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F379" w14:textId="77777777" w:rsidR="009F4E6B" w:rsidRPr="009F4E6B" w:rsidRDefault="009F4E6B" w:rsidP="009F4E6B">
      <w:pPr>
        <w:rPr>
          <w:b/>
          <w:bCs/>
          <w:color w:val="BE3C3F"/>
          <w:sz w:val="24"/>
        </w:rPr>
      </w:pPr>
      <w:r w:rsidRPr="009F4E6B">
        <w:rPr>
          <w:b/>
          <w:bCs/>
          <w:color w:val="BE3C3F"/>
          <w:sz w:val="24"/>
        </w:rPr>
        <w:t xml:space="preserve">Trainers/Organisaties </w:t>
      </w:r>
    </w:p>
    <w:p w14:paraId="27188528" w14:textId="450509C4" w:rsidR="009F4E6B" w:rsidRDefault="009F4E6B" w:rsidP="009F4E6B">
      <w:r>
        <w:t xml:space="preserve">Ben jij of ken jij een trainer of organisatie die trainingen of advies aanbiedt rond diversiteitsensitief werken, en die nog mist in het overzicht van KIS? </w:t>
      </w:r>
      <w:r w:rsidR="00F41947">
        <w:t xml:space="preserve">Laat het ons weten! </w:t>
      </w:r>
      <w:r w:rsidR="008E045A" w:rsidRPr="008A7D8D">
        <w:rPr>
          <w:szCs w:val="20"/>
        </w:rPr>
        <w:t xml:space="preserve">Vul dit formulier </w:t>
      </w:r>
      <w:r w:rsidR="008E045A">
        <w:rPr>
          <w:szCs w:val="20"/>
        </w:rPr>
        <w:t>in en stuur het naar Donya Yassine via</w:t>
      </w:r>
      <w:r w:rsidR="008E045A" w:rsidRPr="008A7D8D">
        <w:rPr>
          <w:szCs w:val="20"/>
        </w:rPr>
        <w:t xml:space="preserve"> </w:t>
      </w:r>
      <w:hyperlink r:id="rId11" w:history="1">
        <w:r w:rsidR="008E045A" w:rsidRPr="00291085">
          <w:rPr>
            <w:rStyle w:val="Hyperlink"/>
            <w:szCs w:val="20"/>
          </w:rPr>
          <w:t>dyassine@verwey-jonker.nl</w:t>
        </w:r>
      </w:hyperlink>
      <w:r w:rsidR="008E045A">
        <w:rPr>
          <w:szCs w:val="20"/>
        </w:rPr>
        <w:t xml:space="preserve">. We </w:t>
      </w:r>
      <w:r>
        <w:t xml:space="preserve">garanderen niet dat we je inzending zullen opnemen in het overzicht. </w:t>
      </w:r>
    </w:p>
    <w:p w14:paraId="6C7FAB99" w14:textId="77777777" w:rsidR="009F4E6B" w:rsidRDefault="009F4E6B" w:rsidP="009F4E6B"/>
    <w:p w14:paraId="3F590E07" w14:textId="05D19F8F" w:rsidR="009F4E6B" w:rsidRPr="009F4E6B" w:rsidRDefault="009F4E6B" w:rsidP="009F4E6B">
      <w:pPr>
        <w:pStyle w:val="Lijstalinea"/>
        <w:numPr>
          <w:ilvl w:val="0"/>
          <w:numId w:val="17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 xml:space="preserve">Naam: </w:t>
      </w:r>
    </w:p>
    <w:p w14:paraId="567BF749" w14:textId="22D9FFE6" w:rsidR="009F4E6B" w:rsidRPr="009F4E6B" w:rsidRDefault="009F4E6B" w:rsidP="009F4E6B">
      <w:pPr>
        <w:pStyle w:val="Lijstalinea"/>
        <w:numPr>
          <w:ilvl w:val="0"/>
          <w:numId w:val="17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>E-mailadres:</w:t>
      </w:r>
    </w:p>
    <w:p w14:paraId="32EBEF41" w14:textId="77777777" w:rsidR="009F4E6B" w:rsidRPr="009F4E6B" w:rsidRDefault="009F4E6B" w:rsidP="009F4E6B">
      <w:pPr>
        <w:pStyle w:val="Lijstalinea"/>
        <w:numPr>
          <w:ilvl w:val="0"/>
          <w:numId w:val="17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>Naam trainer/organisatie:</w:t>
      </w:r>
    </w:p>
    <w:p w14:paraId="20466BCE" w14:textId="77777777" w:rsidR="009F4E6B" w:rsidRPr="009F4E6B" w:rsidRDefault="009F4E6B" w:rsidP="009F4E6B">
      <w:pPr>
        <w:pStyle w:val="Lijstalinea"/>
        <w:numPr>
          <w:ilvl w:val="0"/>
          <w:numId w:val="17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 xml:space="preserve">Link naar website (of eventueel </w:t>
      </w:r>
      <w:proofErr w:type="spellStart"/>
      <w:r w:rsidRPr="009F4E6B">
        <w:rPr>
          <w:rFonts w:ascii="Source Sans Pro Light" w:hAnsi="Source Sans Pro Light"/>
          <w:sz w:val="20"/>
          <w:szCs w:val="20"/>
        </w:rPr>
        <w:t>Linkedin</w:t>
      </w:r>
      <w:proofErr w:type="spellEnd"/>
      <w:r w:rsidRPr="009F4E6B">
        <w:rPr>
          <w:rFonts w:ascii="Source Sans Pro Light" w:hAnsi="Source Sans Pro Light"/>
          <w:sz w:val="20"/>
          <w:szCs w:val="20"/>
        </w:rPr>
        <w:t xml:space="preserve"> pagina): </w:t>
      </w:r>
    </w:p>
    <w:p w14:paraId="33BA09CE" w14:textId="77777777" w:rsidR="003A5DFC" w:rsidRPr="003A5DFC" w:rsidRDefault="009F4E6B" w:rsidP="003A5DFC">
      <w:pPr>
        <w:pStyle w:val="Lijstalinea"/>
        <w:numPr>
          <w:ilvl w:val="0"/>
          <w:numId w:val="17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 xml:space="preserve">Korte </w:t>
      </w:r>
      <w:r w:rsidRPr="003A5DFC">
        <w:rPr>
          <w:rFonts w:ascii="Source Sans Pro Light" w:hAnsi="Source Sans Pro Light"/>
          <w:sz w:val="20"/>
          <w:szCs w:val="20"/>
        </w:rPr>
        <w:t>omschrijving trainer/organisatie:</w:t>
      </w:r>
    </w:p>
    <w:p w14:paraId="1B3537FD" w14:textId="0CE120F5" w:rsidR="009F4E6B" w:rsidRPr="003A5DFC" w:rsidRDefault="009F4E6B" w:rsidP="003A5DFC">
      <w:pPr>
        <w:pStyle w:val="Lijstalinea"/>
        <w:numPr>
          <w:ilvl w:val="0"/>
          <w:numId w:val="17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3A5DFC">
        <w:rPr>
          <w:rFonts w:ascii="Source Sans Pro Light" w:hAnsi="Source Sans Pro Light"/>
          <w:sz w:val="20"/>
          <w:szCs w:val="20"/>
        </w:rPr>
        <w:t>Wat biedt deze trainer of organisatie aan op het gebied van diversiteitsensitief werken?</w:t>
      </w:r>
    </w:p>
    <w:p w14:paraId="494A0970" w14:textId="77777777" w:rsidR="00CD077B" w:rsidRPr="009F4E6B" w:rsidRDefault="00CD077B" w:rsidP="00CD077B">
      <w:pPr>
        <w:pStyle w:val="Lijstalinea"/>
        <w:ind w:left="426"/>
        <w:rPr>
          <w:rFonts w:ascii="Source Sans Pro Light" w:hAnsi="Source Sans Pro Light"/>
          <w:sz w:val="20"/>
          <w:szCs w:val="20"/>
        </w:rPr>
      </w:pPr>
    </w:p>
    <w:p w14:paraId="1D4E99CA" w14:textId="6F79D3B3" w:rsidR="000B308D" w:rsidRDefault="009F4E6B" w:rsidP="009F4E6B">
      <w:pPr>
        <w:pStyle w:val="Lijstalinea"/>
        <w:numPr>
          <w:ilvl w:val="0"/>
          <w:numId w:val="17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 xml:space="preserve">Type: </w:t>
      </w:r>
      <w:r w:rsidR="000B308D">
        <w:rPr>
          <w:rFonts w:ascii="Source Sans Pro Light" w:hAnsi="Source Sans Pro Light"/>
          <w:sz w:val="20"/>
          <w:szCs w:val="20"/>
        </w:rPr>
        <w:t>w</w:t>
      </w:r>
      <w:r w:rsidRPr="009F4E6B">
        <w:rPr>
          <w:rFonts w:ascii="Source Sans Pro Light" w:hAnsi="Source Sans Pro Light"/>
          <w:sz w:val="20"/>
          <w:szCs w:val="20"/>
        </w:rPr>
        <w:t xml:space="preserve">at voor soort trainingen worden aangeboden? </w:t>
      </w:r>
    </w:p>
    <w:p w14:paraId="63B19384" w14:textId="6CE4C32D" w:rsidR="009F4E6B" w:rsidRPr="000B308D" w:rsidRDefault="000B308D" w:rsidP="000B308D">
      <w:pPr>
        <w:rPr>
          <w:szCs w:val="20"/>
        </w:rPr>
      </w:pPr>
      <w:r>
        <w:rPr>
          <w:i/>
          <w:iCs/>
          <w:szCs w:val="20"/>
        </w:rPr>
        <w:t xml:space="preserve">Zet een ‘x’ achter de gekozen optie (meerdere opties mogelijk). </w:t>
      </w:r>
      <w:r w:rsidR="009F4E6B" w:rsidRPr="000B308D">
        <w:rPr>
          <w:i/>
          <w:iCs/>
          <w:szCs w:val="20"/>
        </w:rPr>
        <w:t xml:space="preserve"> Als het geen </w:t>
      </w:r>
      <w:r>
        <w:rPr>
          <w:i/>
          <w:iCs/>
          <w:szCs w:val="20"/>
        </w:rPr>
        <w:t>e</w:t>
      </w:r>
      <w:r w:rsidR="009F4E6B" w:rsidRPr="000B308D">
        <w:rPr>
          <w:i/>
          <w:iCs/>
          <w:szCs w:val="20"/>
        </w:rPr>
        <w:t>-</w:t>
      </w:r>
      <w:proofErr w:type="spellStart"/>
      <w:r w:rsidR="009F4E6B" w:rsidRPr="000B308D">
        <w:rPr>
          <w:i/>
          <w:iCs/>
          <w:szCs w:val="20"/>
        </w:rPr>
        <w:t>learning</w:t>
      </w:r>
      <w:proofErr w:type="spellEnd"/>
      <w:r w:rsidR="009F4E6B" w:rsidRPr="000B308D">
        <w:rPr>
          <w:i/>
          <w:iCs/>
          <w:szCs w:val="20"/>
        </w:rPr>
        <w:t xml:space="preserve"> is, maar de training vindt wel online plaats, kan je dit aangeven door bij ‘locatie’ (zie vraag 11) ‘online’ </w:t>
      </w:r>
      <w:r>
        <w:rPr>
          <w:i/>
          <w:iCs/>
          <w:szCs w:val="20"/>
        </w:rPr>
        <w:t>te kiezen.</w:t>
      </w:r>
    </w:p>
    <w:p w14:paraId="2E75080B" w14:textId="77777777" w:rsidR="009F4E6B" w:rsidRPr="009F4E6B" w:rsidRDefault="009F4E6B" w:rsidP="009F4E6B">
      <w:pPr>
        <w:pStyle w:val="Lijstalinea"/>
        <w:numPr>
          <w:ilvl w:val="0"/>
          <w:numId w:val="19"/>
        </w:numPr>
        <w:ind w:left="709" w:hanging="283"/>
        <w:rPr>
          <w:rFonts w:ascii="Source Sans Pro Light" w:hAnsi="Source Sans Pro Light"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>E-</w:t>
      </w:r>
      <w:proofErr w:type="spellStart"/>
      <w:r w:rsidRPr="009F4E6B">
        <w:rPr>
          <w:rFonts w:ascii="Source Sans Pro Light" w:hAnsi="Source Sans Pro Light"/>
          <w:sz w:val="20"/>
          <w:szCs w:val="20"/>
        </w:rPr>
        <w:t>learning</w:t>
      </w:r>
      <w:proofErr w:type="spellEnd"/>
    </w:p>
    <w:p w14:paraId="5AC266B6" w14:textId="1100A213" w:rsidR="009F4E6B" w:rsidRPr="009F4E6B" w:rsidRDefault="009F4E6B" w:rsidP="009F4E6B">
      <w:pPr>
        <w:pStyle w:val="Lijstalinea"/>
        <w:numPr>
          <w:ilvl w:val="0"/>
          <w:numId w:val="19"/>
        </w:numPr>
        <w:ind w:left="709" w:hanging="283"/>
        <w:rPr>
          <w:rFonts w:ascii="Source Sans Pro Light" w:hAnsi="Source Sans Pro Light"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 xml:space="preserve">Open inschrijving </w:t>
      </w:r>
      <w:r w:rsidR="000B308D">
        <w:rPr>
          <w:rFonts w:ascii="Source Sans Pro Light" w:hAnsi="Source Sans Pro Light"/>
          <w:sz w:val="20"/>
          <w:szCs w:val="20"/>
        </w:rPr>
        <w:t xml:space="preserve"> </w:t>
      </w:r>
      <w:r w:rsidRPr="009F4E6B">
        <w:rPr>
          <w:rFonts w:ascii="Source Sans Pro Light" w:hAnsi="Source Sans Pro Light"/>
          <w:sz w:val="20"/>
          <w:szCs w:val="20"/>
        </w:rPr>
        <w:t>(</w:t>
      </w:r>
      <w:r w:rsidRPr="009F4E6B">
        <w:rPr>
          <w:rFonts w:ascii="Source Sans Pro Light" w:hAnsi="Source Sans Pro Light"/>
          <w:i/>
          <w:iCs/>
          <w:sz w:val="20"/>
          <w:szCs w:val="20"/>
        </w:rPr>
        <w:t>Bestaande training/workshop/etc. waar mensen zich voor kunnen inschrijven</w:t>
      </w:r>
      <w:r w:rsidRPr="009F4E6B">
        <w:rPr>
          <w:rFonts w:ascii="Source Sans Pro Light" w:hAnsi="Source Sans Pro Light"/>
          <w:sz w:val="20"/>
          <w:szCs w:val="20"/>
        </w:rPr>
        <w:t>.)</w:t>
      </w:r>
    </w:p>
    <w:p w14:paraId="6EEB305A" w14:textId="3858E8B9" w:rsidR="009F4E6B" w:rsidRDefault="009F4E6B" w:rsidP="009F4E6B">
      <w:pPr>
        <w:pStyle w:val="Lijstalinea"/>
        <w:numPr>
          <w:ilvl w:val="0"/>
          <w:numId w:val="19"/>
        </w:numPr>
        <w:ind w:left="709" w:hanging="283"/>
        <w:rPr>
          <w:rFonts w:ascii="Source Sans Pro Light" w:hAnsi="Source Sans Pro Light"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 xml:space="preserve">Op maat </w:t>
      </w:r>
    </w:p>
    <w:p w14:paraId="45E4C7A4" w14:textId="77777777" w:rsidR="00CD077B" w:rsidRPr="009F4E6B" w:rsidRDefault="00CD077B" w:rsidP="00CD077B">
      <w:pPr>
        <w:pStyle w:val="Lijstalinea"/>
        <w:ind w:left="709"/>
        <w:rPr>
          <w:rFonts w:ascii="Source Sans Pro Light" w:hAnsi="Source Sans Pro Light"/>
          <w:sz w:val="20"/>
          <w:szCs w:val="20"/>
        </w:rPr>
      </w:pPr>
    </w:p>
    <w:p w14:paraId="4FAADD89" w14:textId="78DDB7E5" w:rsidR="009F4E6B" w:rsidRPr="000B308D" w:rsidRDefault="009F4E6B" w:rsidP="009F4E6B">
      <w:pPr>
        <w:pStyle w:val="Lijstalinea"/>
        <w:numPr>
          <w:ilvl w:val="0"/>
          <w:numId w:val="17"/>
        </w:numPr>
        <w:ind w:left="426" w:hanging="426"/>
        <w:rPr>
          <w:rFonts w:ascii="Source Sans Pro Light" w:hAnsi="Source Sans Pro Light"/>
          <w:i/>
          <w:iCs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 xml:space="preserve">Domein: voor welke sector is deze training? </w:t>
      </w:r>
      <w:r w:rsidR="000B308D" w:rsidRPr="000B308D">
        <w:rPr>
          <w:rFonts w:ascii="Source Sans Pro Light" w:hAnsi="Source Sans Pro Light"/>
          <w:i/>
          <w:iCs/>
          <w:sz w:val="20"/>
          <w:szCs w:val="20"/>
        </w:rPr>
        <w:t>Zet een ‘x’ achter de gekozen optie (meerdere opties mogelijk).</w:t>
      </w:r>
    </w:p>
    <w:p w14:paraId="6901BFE3" w14:textId="77777777" w:rsidR="009F4E6B" w:rsidRPr="009F4E6B" w:rsidRDefault="009F4E6B" w:rsidP="009F4E6B">
      <w:pPr>
        <w:pStyle w:val="Lijstalinea"/>
        <w:numPr>
          <w:ilvl w:val="0"/>
          <w:numId w:val="19"/>
        </w:numPr>
        <w:ind w:left="709" w:hanging="283"/>
        <w:rPr>
          <w:rFonts w:ascii="Source Sans Pro Light" w:hAnsi="Source Sans Pro Light"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>Breed</w:t>
      </w:r>
    </w:p>
    <w:p w14:paraId="032B4F9F" w14:textId="77777777" w:rsidR="009F4E6B" w:rsidRPr="009F4E6B" w:rsidRDefault="009F4E6B" w:rsidP="009F4E6B">
      <w:pPr>
        <w:pStyle w:val="Lijstalinea"/>
        <w:numPr>
          <w:ilvl w:val="0"/>
          <w:numId w:val="19"/>
        </w:numPr>
        <w:ind w:left="709" w:hanging="283"/>
        <w:rPr>
          <w:rFonts w:ascii="Source Sans Pro Light" w:hAnsi="Source Sans Pro Light"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>Jeugdzorg</w:t>
      </w:r>
    </w:p>
    <w:p w14:paraId="2F9A264F" w14:textId="74CBAE86" w:rsidR="009F4E6B" w:rsidRDefault="009F4E6B" w:rsidP="009F4E6B">
      <w:pPr>
        <w:pStyle w:val="Lijstalinea"/>
        <w:numPr>
          <w:ilvl w:val="0"/>
          <w:numId w:val="19"/>
        </w:numPr>
        <w:ind w:left="709" w:hanging="283"/>
        <w:rPr>
          <w:rFonts w:ascii="Source Sans Pro Light" w:hAnsi="Source Sans Pro Light"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>Zorg en Welzijn</w:t>
      </w:r>
    </w:p>
    <w:p w14:paraId="44F3439D" w14:textId="77777777" w:rsidR="00CD077B" w:rsidRPr="009F4E6B" w:rsidRDefault="00CD077B" w:rsidP="00CD077B">
      <w:pPr>
        <w:pStyle w:val="Lijstalinea"/>
        <w:ind w:left="709"/>
        <w:rPr>
          <w:rFonts w:ascii="Source Sans Pro Light" w:hAnsi="Source Sans Pro Light"/>
          <w:sz w:val="20"/>
          <w:szCs w:val="20"/>
        </w:rPr>
      </w:pPr>
    </w:p>
    <w:p w14:paraId="47BC6A3C" w14:textId="6EE39185" w:rsidR="009F4E6B" w:rsidRPr="000B308D" w:rsidRDefault="009F4E6B" w:rsidP="000B308D">
      <w:pPr>
        <w:pStyle w:val="Lijstalinea"/>
        <w:numPr>
          <w:ilvl w:val="0"/>
          <w:numId w:val="17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 xml:space="preserve">Voor wie: voor wie zijn de trainingen bedoeld? </w:t>
      </w:r>
      <w:r w:rsidR="000B308D" w:rsidRPr="000B308D">
        <w:rPr>
          <w:rFonts w:ascii="Source Sans Pro Light" w:hAnsi="Source Sans Pro Light"/>
          <w:i/>
          <w:iCs/>
          <w:sz w:val="20"/>
          <w:szCs w:val="20"/>
        </w:rPr>
        <w:t>Zet een ‘x’ achter de gekozen optie (meerdere opties mogelijk).</w:t>
      </w:r>
    </w:p>
    <w:p w14:paraId="22445FDB" w14:textId="77777777" w:rsidR="009F4E6B" w:rsidRPr="009F4E6B" w:rsidRDefault="009F4E6B" w:rsidP="009F4E6B">
      <w:pPr>
        <w:pStyle w:val="Lijstalinea"/>
        <w:numPr>
          <w:ilvl w:val="0"/>
          <w:numId w:val="19"/>
        </w:numPr>
        <w:ind w:left="709" w:hanging="283"/>
        <w:rPr>
          <w:rFonts w:ascii="Source Sans Pro Light" w:hAnsi="Source Sans Pro Light"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>HRM</w:t>
      </w:r>
    </w:p>
    <w:p w14:paraId="341E2927" w14:textId="77777777" w:rsidR="009F4E6B" w:rsidRPr="009F4E6B" w:rsidRDefault="009F4E6B" w:rsidP="009F4E6B">
      <w:pPr>
        <w:pStyle w:val="Lijstalinea"/>
        <w:numPr>
          <w:ilvl w:val="0"/>
          <w:numId w:val="19"/>
        </w:numPr>
        <w:ind w:left="709" w:hanging="283"/>
        <w:rPr>
          <w:rFonts w:ascii="Source Sans Pro Light" w:hAnsi="Source Sans Pro Light"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>Management</w:t>
      </w:r>
    </w:p>
    <w:p w14:paraId="041D99C9" w14:textId="2E56B221" w:rsidR="009F4E6B" w:rsidRDefault="009F4E6B" w:rsidP="009F4E6B">
      <w:pPr>
        <w:pStyle w:val="Lijstalinea"/>
        <w:numPr>
          <w:ilvl w:val="0"/>
          <w:numId w:val="19"/>
        </w:numPr>
        <w:ind w:left="709" w:hanging="283"/>
        <w:rPr>
          <w:rFonts w:ascii="Source Sans Pro Light" w:hAnsi="Source Sans Pro Light"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>Professionals</w:t>
      </w:r>
    </w:p>
    <w:p w14:paraId="4EFC64D1" w14:textId="77777777" w:rsidR="00CD077B" w:rsidRPr="009F4E6B" w:rsidRDefault="00CD077B" w:rsidP="00CD077B">
      <w:pPr>
        <w:pStyle w:val="Lijstalinea"/>
        <w:ind w:left="709"/>
        <w:rPr>
          <w:rFonts w:ascii="Source Sans Pro Light" w:hAnsi="Source Sans Pro Light"/>
          <w:sz w:val="20"/>
          <w:szCs w:val="20"/>
        </w:rPr>
      </w:pPr>
    </w:p>
    <w:p w14:paraId="7EA1549C" w14:textId="31940F60" w:rsidR="009F4E6B" w:rsidRPr="009F4E6B" w:rsidRDefault="009F4E6B" w:rsidP="009F4E6B">
      <w:pPr>
        <w:pStyle w:val="Lijstalinea"/>
        <w:numPr>
          <w:ilvl w:val="0"/>
          <w:numId w:val="17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 xml:space="preserve">SKJ-accreditatie: Zijn de trainingen SKJ geaccrediteerd? </w:t>
      </w:r>
      <w:r w:rsidRPr="000B308D">
        <w:rPr>
          <w:rFonts w:ascii="Source Sans Pro Light" w:hAnsi="Source Sans Pro Light"/>
          <w:i/>
          <w:iCs/>
          <w:sz w:val="20"/>
          <w:szCs w:val="20"/>
        </w:rPr>
        <w:t xml:space="preserve">Zie </w:t>
      </w:r>
      <w:hyperlink r:id="rId12" w:history="1">
        <w:r w:rsidRPr="000B308D">
          <w:rPr>
            <w:rStyle w:val="Hyperlink"/>
            <w:rFonts w:ascii="Source Sans Pro Light" w:hAnsi="Source Sans Pro Light"/>
            <w:i/>
            <w:iCs/>
            <w:color w:val="149A4A" w:themeColor="accent3"/>
            <w:sz w:val="20"/>
            <w:szCs w:val="20"/>
          </w:rPr>
          <w:t>hier</w:t>
        </w:r>
      </w:hyperlink>
      <w:r w:rsidRPr="000B308D">
        <w:rPr>
          <w:rFonts w:ascii="Source Sans Pro Light" w:hAnsi="Source Sans Pro Light"/>
          <w:i/>
          <w:iCs/>
          <w:color w:val="149A4A" w:themeColor="accent3"/>
          <w:sz w:val="20"/>
          <w:szCs w:val="20"/>
        </w:rPr>
        <w:t xml:space="preserve"> </w:t>
      </w:r>
      <w:r w:rsidRPr="000B308D">
        <w:rPr>
          <w:rFonts w:ascii="Source Sans Pro Light" w:hAnsi="Source Sans Pro Light"/>
          <w:i/>
          <w:iCs/>
          <w:sz w:val="20"/>
          <w:szCs w:val="20"/>
        </w:rPr>
        <w:t>een uitleg over SKJ accreditatie.</w:t>
      </w:r>
      <w:r w:rsidR="000B308D" w:rsidRPr="000B308D">
        <w:rPr>
          <w:rFonts w:ascii="Source Sans Pro Light" w:hAnsi="Source Sans Pro Light"/>
          <w:i/>
          <w:iCs/>
          <w:sz w:val="20"/>
          <w:szCs w:val="20"/>
        </w:rPr>
        <w:t xml:space="preserve"> Zet een ‘x’ achter de gekozen optie (meerdere opties mogelijk).</w:t>
      </w:r>
    </w:p>
    <w:p w14:paraId="0E37E567" w14:textId="77777777" w:rsidR="009F4E6B" w:rsidRPr="009F4E6B" w:rsidRDefault="009F4E6B" w:rsidP="009F4E6B">
      <w:pPr>
        <w:pStyle w:val="Lijstalinea"/>
        <w:numPr>
          <w:ilvl w:val="0"/>
          <w:numId w:val="19"/>
        </w:numPr>
        <w:ind w:left="709" w:hanging="283"/>
        <w:rPr>
          <w:rFonts w:ascii="Source Sans Pro Light" w:hAnsi="Source Sans Pro Light"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>Ja</w:t>
      </w:r>
    </w:p>
    <w:p w14:paraId="1168564B" w14:textId="43B4950B" w:rsidR="009F4E6B" w:rsidRDefault="009F4E6B" w:rsidP="009F4E6B">
      <w:pPr>
        <w:pStyle w:val="Lijstalinea"/>
        <w:numPr>
          <w:ilvl w:val="0"/>
          <w:numId w:val="19"/>
        </w:numPr>
        <w:ind w:left="709" w:hanging="283"/>
        <w:rPr>
          <w:rFonts w:ascii="Source Sans Pro Light" w:hAnsi="Source Sans Pro Light"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>Nee</w:t>
      </w:r>
    </w:p>
    <w:p w14:paraId="01C6AF27" w14:textId="77777777" w:rsidR="00CD077B" w:rsidRPr="009F4E6B" w:rsidRDefault="00CD077B" w:rsidP="00CD077B">
      <w:pPr>
        <w:pStyle w:val="Lijstalinea"/>
        <w:ind w:left="709"/>
        <w:rPr>
          <w:rFonts w:ascii="Source Sans Pro Light" w:hAnsi="Source Sans Pro Light"/>
          <w:sz w:val="20"/>
          <w:szCs w:val="20"/>
        </w:rPr>
      </w:pPr>
    </w:p>
    <w:p w14:paraId="6AC345B9" w14:textId="6B3F5D0C" w:rsidR="009F4E6B" w:rsidRPr="009F4E6B" w:rsidRDefault="009F4E6B" w:rsidP="009F4E6B">
      <w:pPr>
        <w:pStyle w:val="Lijstalinea"/>
        <w:numPr>
          <w:ilvl w:val="0"/>
          <w:numId w:val="17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>Locatie</w:t>
      </w:r>
      <w:r w:rsidRPr="000B308D">
        <w:rPr>
          <w:rFonts w:ascii="Source Sans Pro Light" w:hAnsi="Source Sans Pro Light"/>
          <w:i/>
          <w:iCs/>
          <w:sz w:val="20"/>
          <w:szCs w:val="20"/>
        </w:rPr>
        <w:t xml:space="preserve">: In welke provincie vinden de trainingen plaats? Het is ook mogelijk om aan te geven dat de trainingen online plaats vinden, of in-company (bij de organisatie die de training afneemt). </w:t>
      </w:r>
      <w:r w:rsidR="000B308D" w:rsidRPr="000B308D">
        <w:rPr>
          <w:rFonts w:ascii="Source Sans Pro Light" w:hAnsi="Source Sans Pro Light"/>
          <w:i/>
          <w:iCs/>
          <w:sz w:val="20"/>
          <w:szCs w:val="20"/>
        </w:rPr>
        <w:t>Zet een ‘x’ achter de gekozen optie (meerdere opties mogelijk).</w:t>
      </w:r>
    </w:p>
    <w:tbl>
      <w:tblPr>
        <w:tblStyle w:val="Tabelraster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3825"/>
      </w:tblGrid>
      <w:tr w:rsidR="009F4E6B" w:rsidRPr="009F4E6B" w14:paraId="49A66471" w14:textId="09970345" w:rsidTr="008166AC">
        <w:tc>
          <w:tcPr>
            <w:tcW w:w="4555" w:type="dxa"/>
          </w:tcPr>
          <w:p w14:paraId="0281D3C8" w14:textId="77777777" w:rsidR="009F4E6B" w:rsidRPr="009F4E6B" w:rsidRDefault="009F4E6B" w:rsidP="008166AC">
            <w:pPr>
              <w:pStyle w:val="Lijstalinea"/>
              <w:numPr>
                <w:ilvl w:val="0"/>
                <w:numId w:val="19"/>
              </w:numPr>
              <w:ind w:left="184" w:hanging="283"/>
              <w:rPr>
                <w:rFonts w:ascii="Source Sans Pro Light" w:hAnsi="Source Sans Pro Light"/>
                <w:sz w:val="20"/>
                <w:szCs w:val="20"/>
              </w:rPr>
            </w:pPr>
            <w:r w:rsidRPr="009F4E6B">
              <w:rPr>
                <w:rFonts w:ascii="Source Sans Pro Light" w:hAnsi="Source Sans Pro Light"/>
                <w:sz w:val="20"/>
                <w:szCs w:val="20"/>
              </w:rPr>
              <w:t>Brabant</w:t>
            </w:r>
          </w:p>
        </w:tc>
        <w:tc>
          <w:tcPr>
            <w:tcW w:w="3825" w:type="dxa"/>
          </w:tcPr>
          <w:p w14:paraId="0165237F" w14:textId="44656A17" w:rsidR="009F4E6B" w:rsidRPr="009F4E6B" w:rsidRDefault="009F4E6B" w:rsidP="008166AC">
            <w:pPr>
              <w:pStyle w:val="Lijstalinea"/>
              <w:numPr>
                <w:ilvl w:val="0"/>
                <w:numId w:val="19"/>
              </w:numPr>
              <w:ind w:left="184" w:hanging="283"/>
              <w:rPr>
                <w:rFonts w:ascii="Source Sans Pro Light" w:hAnsi="Source Sans Pro Light"/>
                <w:sz w:val="20"/>
                <w:szCs w:val="20"/>
              </w:rPr>
            </w:pPr>
            <w:r w:rsidRPr="009F4E6B">
              <w:rPr>
                <w:rFonts w:ascii="Source Sans Pro Light" w:hAnsi="Source Sans Pro Light"/>
                <w:sz w:val="20"/>
                <w:szCs w:val="20"/>
              </w:rPr>
              <w:t>Noord-Holland</w:t>
            </w:r>
          </w:p>
        </w:tc>
      </w:tr>
      <w:tr w:rsidR="009F4E6B" w:rsidRPr="009F4E6B" w14:paraId="26B39051" w14:textId="200F5FCF" w:rsidTr="008166AC">
        <w:tc>
          <w:tcPr>
            <w:tcW w:w="4555" w:type="dxa"/>
          </w:tcPr>
          <w:p w14:paraId="0F681328" w14:textId="77777777" w:rsidR="009F4E6B" w:rsidRPr="009F4E6B" w:rsidRDefault="009F4E6B" w:rsidP="008166AC">
            <w:pPr>
              <w:pStyle w:val="Lijstalinea"/>
              <w:numPr>
                <w:ilvl w:val="0"/>
                <w:numId w:val="19"/>
              </w:numPr>
              <w:ind w:left="184" w:hanging="283"/>
              <w:rPr>
                <w:rFonts w:ascii="Source Sans Pro Light" w:hAnsi="Source Sans Pro Light"/>
                <w:sz w:val="20"/>
                <w:szCs w:val="20"/>
              </w:rPr>
            </w:pPr>
            <w:r w:rsidRPr="009F4E6B">
              <w:rPr>
                <w:rFonts w:ascii="Source Sans Pro Light" w:hAnsi="Source Sans Pro Light"/>
                <w:sz w:val="20"/>
                <w:szCs w:val="20"/>
              </w:rPr>
              <w:t>Drenthe</w:t>
            </w:r>
          </w:p>
        </w:tc>
        <w:tc>
          <w:tcPr>
            <w:tcW w:w="3825" w:type="dxa"/>
          </w:tcPr>
          <w:p w14:paraId="08DB432C" w14:textId="01A3D71D" w:rsidR="009F4E6B" w:rsidRPr="009F4E6B" w:rsidRDefault="009F4E6B" w:rsidP="008166AC">
            <w:pPr>
              <w:pStyle w:val="Lijstalinea"/>
              <w:numPr>
                <w:ilvl w:val="0"/>
                <w:numId w:val="19"/>
              </w:numPr>
              <w:ind w:left="184" w:hanging="283"/>
              <w:rPr>
                <w:rFonts w:ascii="Source Sans Pro Light" w:hAnsi="Source Sans Pro Light"/>
                <w:sz w:val="20"/>
                <w:szCs w:val="20"/>
              </w:rPr>
            </w:pPr>
            <w:r w:rsidRPr="009F4E6B">
              <w:rPr>
                <w:rFonts w:ascii="Source Sans Pro Light" w:hAnsi="Source Sans Pro Light"/>
                <w:sz w:val="20"/>
                <w:szCs w:val="20"/>
              </w:rPr>
              <w:t>Utrecht (provincie)</w:t>
            </w:r>
          </w:p>
        </w:tc>
      </w:tr>
      <w:tr w:rsidR="009F4E6B" w:rsidRPr="009F4E6B" w14:paraId="0B642E21" w14:textId="5EACAC16" w:rsidTr="008166AC">
        <w:tc>
          <w:tcPr>
            <w:tcW w:w="4555" w:type="dxa"/>
          </w:tcPr>
          <w:p w14:paraId="51B44266" w14:textId="77777777" w:rsidR="009F4E6B" w:rsidRPr="009F4E6B" w:rsidRDefault="009F4E6B" w:rsidP="008166AC">
            <w:pPr>
              <w:pStyle w:val="Lijstalinea"/>
              <w:numPr>
                <w:ilvl w:val="0"/>
                <w:numId w:val="19"/>
              </w:numPr>
              <w:ind w:left="184" w:hanging="283"/>
              <w:rPr>
                <w:rFonts w:ascii="Source Sans Pro Light" w:hAnsi="Source Sans Pro Light"/>
                <w:sz w:val="20"/>
                <w:szCs w:val="20"/>
              </w:rPr>
            </w:pPr>
            <w:r w:rsidRPr="009F4E6B">
              <w:rPr>
                <w:rFonts w:ascii="Source Sans Pro Light" w:hAnsi="Source Sans Pro Light"/>
                <w:sz w:val="20"/>
                <w:szCs w:val="20"/>
              </w:rPr>
              <w:t>Gelderland</w:t>
            </w:r>
          </w:p>
        </w:tc>
        <w:tc>
          <w:tcPr>
            <w:tcW w:w="3825" w:type="dxa"/>
          </w:tcPr>
          <w:p w14:paraId="2152B9EC" w14:textId="05803673" w:rsidR="009F4E6B" w:rsidRPr="009F4E6B" w:rsidRDefault="009F4E6B" w:rsidP="008166AC">
            <w:pPr>
              <w:pStyle w:val="Lijstalinea"/>
              <w:numPr>
                <w:ilvl w:val="0"/>
                <w:numId w:val="19"/>
              </w:numPr>
              <w:ind w:left="184" w:hanging="283"/>
              <w:rPr>
                <w:rFonts w:ascii="Source Sans Pro Light" w:hAnsi="Source Sans Pro Light"/>
                <w:sz w:val="20"/>
                <w:szCs w:val="20"/>
              </w:rPr>
            </w:pPr>
            <w:r w:rsidRPr="009F4E6B">
              <w:rPr>
                <w:rFonts w:ascii="Source Sans Pro Light" w:hAnsi="Source Sans Pro Light"/>
                <w:sz w:val="20"/>
                <w:szCs w:val="20"/>
              </w:rPr>
              <w:t>Zuid-Holland</w:t>
            </w:r>
          </w:p>
        </w:tc>
      </w:tr>
      <w:tr w:rsidR="009F4E6B" w:rsidRPr="009F4E6B" w14:paraId="4BE27087" w14:textId="7DB36082" w:rsidTr="008166AC">
        <w:tc>
          <w:tcPr>
            <w:tcW w:w="4555" w:type="dxa"/>
          </w:tcPr>
          <w:p w14:paraId="1D4A711F" w14:textId="77777777" w:rsidR="009F4E6B" w:rsidRPr="009F4E6B" w:rsidRDefault="009F4E6B" w:rsidP="008166AC">
            <w:pPr>
              <w:pStyle w:val="Lijstalinea"/>
              <w:numPr>
                <w:ilvl w:val="0"/>
                <w:numId w:val="19"/>
              </w:numPr>
              <w:ind w:left="184" w:hanging="283"/>
              <w:rPr>
                <w:rFonts w:ascii="Source Sans Pro Light" w:hAnsi="Source Sans Pro Light"/>
                <w:sz w:val="20"/>
                <w:szCs w:val="20"/>
              </w:rPr>
            </w:pPr>
            <w:r w:rsidRPr="009F4E6B">
              <w:rPr>
                <w:rFonts w:ascii="Source Sans Pro Light" w:hAnsi="Source Sans Pro Light"/>
                <w:sz w:val="20"/>
                <w:szCs w:val="20"/>
              </w:rPr>
              <w:t>Groningen</w:t>
            </w:r>
          </w:p>
        </w:tc>
        <w:tc>
          <w:tcPr>
            <w:tcW w:w="3825" w:type="dxa"/>
          </w:tcPr>
          <w:p w14:paraId="658A49E5" w14:textId="22B59520" w:rsidR="009F4E6B" w:rsidRPr="009F4E6B" w:rsidRDefault="009F4E6B" w:rsidP="008166AC">
            <w:pPr>
              <w:pStyle w:val="Lijstalinea"/>
              <w:numPr>
                <w:ilvl w:val="0"/>
                <w:numId w:val="19"/>
              </w:numPr>
              <w:ind w:left="184" w:hanging="283"/>
              <w:rPr>
                <w:rFonts w:ascii="Source Sans Pro Light" w:hAnsi="Source Sans Pro Light"/>
                <w:sz w:val="20"/>
                <w:szCs w:val="20"/>
              </w:rPr>
            </w:pPr>
            <w:r w:rsidRPr="009F4E6B">
              <w:rPr>
                <w:rFonts w:ascii="Source Sans Pro Light" w:hAnsi="Source Sans Pro Light"/>
                <w:sz w:val="20"/>
                <w:szCs w:val="20"/>
              </w:rPr>
              <w:t>In-company</w:t>
            </w:r>
          </w:p>
        </w:tc>
      </w:tr>
      <w:tr w:rsidR="009F4E6B" w:rsidRPr="009F4E6B" w14:paraId="30518786" w14:textId="0541BAF9" w:rsidTr="008166AC">
        <w:tc>
          <w:tcPr>
            <w:tcW w:w="4555" w:type="dxa"/>
          </w:tcPr>
          <w:p w14:paraId="4903C2B5" w14:textId="77777777" w:rsidR="009F4E6B" w:rsidRPr="009F4E6B" w:rsidRDefault="009F4E6B" w:rsidP="008166AC">
            <w:pPr>
              <w:pStyle w:val="Lijstalinea"/>
              <w:numPr>
                <w:ilvl w:val="0"/>
                <w:numId w:val="19"/>
              </w:numPr>
              <w:ind w:left="184" w:hanging="283"/>
              <w:rPr>
                <w:rFonts w:ascii="Source Sans Pro Light" w:hAnsi="Source Sans Pro Light"/>
                <w:sz w:val="20"/>
                <w:szCs w:val="20"/>
              </w:rPr>
            </w:pPr>
            <w:r w:rsidRPr="009F4E6B">
              <w:rPr>
                <w:rFonts w:ascii="Source Sans Pro Light" w:hAnsi="Source Sans Pro Light"/>
                <w:sz w:val="20"/>
                <w:szCs w:val="20"/>
              </w:rPr>
              <w:t>Limburg</w:t>
            </w:r>
          </w:p>
        </w:tc>
        <w:tc>
          <w:tcPr>
            <w:tcW w:w="3825" w:type="dxa"/>
          </w:tcPr>
          <w:p w14:paraId="53B9D404" w14:textId="77777777" w:rsidR="009F4E6B" w:rsidRDefault="009F4E6B" w:rsidP="008166AC">
            <w:pPr>
              <w:pStyle w:val="Lijstalinea"/>
              <w:numPr>
                <w:ilvl w:val="0"/>
                <w:numId w:val="19"/>
              </w:numPr>
              <w:ind w:left="184" w:hanging="283"/>
              <w:rPr>
                <w:rFonts w:ascii="Source Sans Pro Light" w:hAnsi="Source Sans Pro Light"/>
                <w:sz w:val="20"/>
                <w:szCs w:val="20"/>
              </w:rPr>
            </w:pPr>
            <w:r w:rsidRPr="009F4E6B">
              <w:rPr>
                <w:rFonts w:ascii="Source Sans Pro Light" w:hAnsi="Source Sans Pro Light"/>
                <w:sz w:val="20"/>
                <w:szCs w:val="20"/>
              </w:rPr>
              <w:t>Online</w:t>
            </w:r>
          </w:p>
          <w:p w14:paraId="45AEA1B2" w14:textId="3E3A0AB7" w:rsidR="00CD077B" w:rsidRPr="009F4E6B" w:rsidRDefault="00CD077B" w:rsidP="00CD077B">
            <w:pPr>
              <w:pStyle w:val="Lijstalinea"/>
              <w:ind w:left="184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</w:tbl>
    <w:p w14:paraId="12A3B06B" w14:textId="78E6EE36" w:rsidR="009F4E6B" w:rsidRDefault="009F4E6B" w:rsidP="009F4E6B">
      <w:pPr>
        <w:pStyle w:val="Lijstalinea"/>
        <w:numPr>
          <w:ilvl w:val="0"/>
          <w:numId w:val="17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9F4E6B">
        <w:rPr>
          <w:rFonts w:ascii="Source Sans Pro Light" w:hAnsi="Source Sans Pro Light"/>
          <w:sz w:val="20"/>
          <w:szCs w:val="20"/>
        </w:rPr>
        <w:t>Opmerking:</w:t>
      </w:r>
    </w:p>
    <w:p w14:paraId="4E4D8188" w14:textId="0017E7EE" w:rsidR="009F4E6B" w:rsidRDefault="009F4E6B" w:rsidP="009F4E6B">
      <w:pPr>
        <w:ind w:left="426"/>
        <w:rPr>
          <w:szCs w:val="20"/>
        </w:rPr>
      </w:pPr>
    </w:p>
    <w:p w14:paraId="30294FAE" w14:textId="3BE2A539" w:rsidR="009F4E6B" w:rsidRDefault="009F4E6B" w:rsidP="009F4E6B">
      <w:pPr>
        <w:ind w:left="426"/>
        <w:rPr>
          <w:szCs w:val="20"/>
        </w:rPr>
      </w:pPr>
    </w:p>
    <w:p w14:paraId="00E9491D" w14:textId="347CEF66" w:rsidR="009F4E6B" w:rsidRPr="009F4E6B" w:rsidRDefault="009F4E6B" w:rsidP="009F4E6B">
      <w:pPr>
        <w:ind w:left="426"/>
        <w:rPr>
          <w:szCs w:val="20"/>
        </w:rPr>
      </w:pPr>
    </w:p>
    <w:sectPr w:rsidR="009F4E6B" w:rsidRPr="009F4E6B" w:rsidSect="009F4E6B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78" w:right="1276" w:bottom="1418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8874" w14:textId="77777777" w:rsidR="000C287D" w:rsidRDefault="000C287D">
      <w:r>
        <w:separator/>
      </w:r>
    </w:p>
  </w:endnote>
  <w:endnote w:type="continuationSeparator" w:id="0">
    <w:p w14:paraId="036BBFAB" w14:textId="77777777" w:rsidR="000C287D" w:rsidRDefault="000C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34CF" w14:textId="77777777" w:rsidR="00E7759C" w:rsidRDefault="00266023" w:rsidP="005F3932">
    <w:pPr>
      <w:pStyle w:val="Voettekst"/>
    </w:pPr>
    <w:r w:rsidRPr="00266023">
      <w:rPr>
        <w:noProof/>
        <w:lang w:val="en-US"/>
      </w:rPr>
      <w:drawing>
        <wp:anchor distT="0" distB="0" distL="114300" distR="114300" simplePos="0" relativeHeight="251664896" behindDoc="0" locked="0" layoutInCell="1" allowOverlap="1" wp14:anchorId="0FDA00C7" wp14:editId="77F37FBD">
          <wp:simplePos x="0" y="0"/>
          <wp:positionH relativeFrom="page">
            <wp:posOffset>5027011</wp:posOffset>
          </wp:positionH>
          <wp:positionV relativeFrom="page">
            <wp:align>bottom</wp:align>
          </wp:positionV>
          <wp:extent cx="2069609" cy="863600"/>
          <wp:effectExtent l="25400" t="0" r="0" b="0"/>
          <wp:wrapNone/>
          <wp:docPr id="53" name="Afbeelding 53" descr="KIS_contactbl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_contactbl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609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59C">
      <w:tab/>
    </w:r>
    <w:r w:rsidR="008B50AC" w:rsidRPr="00730CE8">
      <w:fldChar w:fldCharType="begin"/>
    </w:r>
    <w:r w:rsidR="00E7759C" w:rsidRPr="00730CE8">
      <w:instrText xml:space="preserve"> PAGE </w:instrText>
    </w:r>
    <w:r w:rsidR="008B50AC" w:rsidRPr="00730CE8">
      <w:fldChar w:fldCharType="separate"/>
    </w:r>
    <w:r w:rsidR="00944DB4">
      <w:rPr>
        <w:noProof/>
      </w:rPr>
      <w:t>2</w:t>
    </w:r>
    <w:r w:rsidR="008B50AC" w:rsidRPr="00730CE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15D3" w14:textId="31B80BBE" w:rsidR="007069DD" w:rsidRDefault="00521CF8" w:rsidP="007069DD">
    <w:pPr>
      <w:pStyle w:val="Voettekst"/>
      <w:tabs>
        <w:tab w:val="clear" w:pos="9449"/>
        <w:tab w:val="right" w:pos="8647"/>
      </w:tabs>
      <w:ind w:right="509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8208" behindDoc="1" locked="0" layoutInCell="1" allowOverlap="1" wp14:anchorId="78CCCCFF" wp14:editId="0622AE8C">
              <wp:simplePos x="0" y="0"/>
              <wp:positionH relativeFrom="column">
                <wp:posOffset>-972185</wp:posOffset>
              </wp:positionH>
              <wp:positionV relativeFrom="paragraph">
                <wp:posOffset>-92710</wp:posOffset>
              </wp:positionV>
              <wp:extent cx="6829425" cy="190500"/>
              <wp:effectExtent l="0" t="0" r="28575" b="19050"/>
              <wp:wrapNone/>
              <wp:docPr id="13" name="Groe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9425" cy="190500"/>
                        <a:chOff x="0" y="0"/>
                        <a:chExt cx="6829425" cy="190500"/>
                      </a:xfrm>
                    </wpg:grpSpPr>
                    <wps:wsp>
                      <wps:cNvPr id="6" name="Rechte verbindingslijn 6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BE3C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hte verbindingslijn 8"/>
                      <wps:cNvCnPr>
                        <a:cxnSpLocks noChangeShapeType="1"/>
                      </wps:cNvCnPr>
                      <wps:spPr bwMode="auto">
                        <a:xfrm>
                          <a:off x="0" y="5715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E09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hte verbindingslijn 9"/>
                      <wps:cNvCnPr>
                        <a:cxnSpLocks noChangeShapeType="1"/>
                      </wps:cNvCnPr>
                      <wps:spPr bwMode="auto">
                        <a:xfrm>
                          <a:off x="0" y="19050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CF5E8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hte verbindingslijn 10"/>
                      <wps:cNvCnPr>
                        <a:cxnSpLocks noChangeShapeType="1"/>
                      </wps:cNvCnPr>
                      <wps:spPr bwMode="auto">
                        <a:xfrm>
                          <a:off x="0" y="123825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5AA0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A9C133" id="Groep 13" o:spid="_x0000_s1026" style="position:absolute;margin-left:-76.55pt;margin-top:-7.3pt;width:537.75pt;height:15pt;z-index:-251638272" coordsize="6829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">
              <v:line id="Rechte verbindingslijn 6" o:spid="_x0000_s1027" style="position:absolute;visibility:visible;mso-wrap-style:square" from="0,0" to="682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" strokecolor="#be3c3f" strokeweight=".4pt"/>
              <v:line id="Rechte verbindingslijn 8" o:spid="_x0000_s1028" style="position:absolute;visibility:visible;mso-wrap-style:square" from="0,571" to="68294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" strokecolor="#e09d1e" strokeweight=".4pt"/>
              <v:line id="Rechte verbindingslijn 9" o:spid="_x0000_s1029" style="position:absolute;visibility:visible;mso-wrap-style:square" from="0,1905" to="68294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" strokecolor="#cf5e8b" strokeweight=".4pt"/>
              <v:line id="Rechte verbindingslijn 10" o:spid="_x0000_s1030" style="position:absolute;visibility:visible;mso-wrap-style:square" from="0,1238" to="68294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" strokecolor="#5aa05d" strokeweight=".4pt"/>
            </v:group>
          </w:pict>
        </mc:Fallback>
      </mc:AlternateContent>
    </w:r>
  </w:p>
  <w:p w14:paraId="64166E2E" w14:textId="16C10C7A" w:rsidR="00521CF8" w:rsidRPr="00882300" w:rsidRDefault="00882300" w:rsidP="00521CF8">
    <w:pPr>
      <w:pStyle w:val="Voettekst"/>
      <w:ind w:right="-306"/>
      <w:rPr>
        <w:sz w:val="18"/>
        <w:szCs w:val="18"/>
      </w:rPr>
    </w:pPr>
    <w:r w:rsidRPr="00882300">
      <w:rPr>
        <w:sz w:val="18"/>
        <w:szCs w:val="18"/>
      </w:rPr>
      <w:t xml:space="preserve">Kennisplatform Inclusief Samenleven | </w:t>
    </w:r>
    <w:hyperlink r:id="rId1" w:history="1">
      <w:r w:rsidRPr="001440D4">
        <w:rPr>
          <w:rStyle w:val="Hyperlink"/>
          <w:color w:val="149A4A" w:themeColor="accent3"/>
          <w:sz w:val="18"/>
          <w:szCs w:val="18"/>
        </w:rPr>
        <w:t>www.kis.nl</w:t>
      </w:r>
    </w:hyperlink>
    <w:r>
      <w:rPr>
        <w:sz w:val="18"/>
        <w:szCs w:val="18"/>
      </w:rPr>
      <w:t xml:space="preserve"> | info@kis.nl</w:t>
    </w:r>
    <w:r w:rsidRPr="00882300">
      <w:rPr>
        <w:sz w:val="18"/>
        <w:szCs w:val="18"/>
      </w:rPr>
      <w:t xml:space="preserve"> | 030 – 2303260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7B75" w14:textId="77777777" w:rsidR="000C287D" w:rsidRDefault="000C287D">
      <w:r>
        <w:separator/>
      </w:r>
    </w:p>
  </w:footnote>
  <w:footnote w:type="continuationSeparator" w:id="0">
    <w:p w14:paraId="5A7EFE16" w14:textId="77777777" w:rsidR="000C287D" w:rsidRDefault="000C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DD72" w14:textId="77777777" w:rsidR="008676C2" w:rsidRDefault="006515FA" w:rsidP="008676C2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B3E4C43" wp14:editId="099179C7">
              <wp:simplePos x="0" y="0"/>
              <wp:positionH relativeFrom="column">
                <wp:posOffset>-597535</wp:posOffset>
              </wp:positionH>
              <wp:positionV relativeFrom="paragraph">
                <wp:posOffset>10795</wp:posOffset>
              </wp:positionV>
              <wp:extent cx="6753225" cy="10074275"/>
              <wp:effectExtent l="0" t="0" r="0" b="0"/>
              <wp:wrapNone/>
              <wp:docPr id="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3225" cy="10074275"/>
                        <a:chOff x="601" y="584"/>
                        <a:chExt cx="10635" cy="15865"/>
                      </a:xfrm>
                    </wpg:grpSpPr>
                    <pic:pic xmlns:pic="http://schemas.openxmlformats.org/drawingml/2006/picture">
                      <pic:nvPicPr>
                        <pic:cNvPr id="5" name="Picture 56" descr=" movisie briefpapier logo zw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31" y="584"/>
                          <a:ext cx="805" cy="7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7" descr="grijs adresbla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1" y="15819"/>
                          <a:ext cx="10635" cy="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6FC83" id="Group 55" o:spid="_x0000_s1026" style="position:absolute;margin-left:-47.05pt;margin-top:.85pt;width:531.75pt;height:793.25pt;z-index:-251659264" coordorigin="601,584" coordsize="10635,158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KQApQMBEQACEQEDEQH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tnfSd/WP5UyLlf0m3+sUJFCkkkklKSSSSUpJJJJSkkkklKSSSSUpJJJJSkkkk&#10;lKSSSSUpO0kPaQYIIgj4pkXF/pNX9YJKf//Z/+0mtlBob3Rvc2hvcCAzLjAAOEJJTQQlAAAAAAAQ&#10;AAAAAAAAAAAAAAAAAAAAADhCSU0D6gAAAAAdqjw/eG1sIHZlcnNpb249IjEuMCIgZW5jb2Rpbmc9&#10;IlVURi04Ij8+CjwhRE9DVFlQRSBwbGlzdCBQVUJMSUMgIi0vL0FwcGxlIENvbXB1dGVy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Ib3Jpem9udGFsUmVzPC9rZXk+CgkJCQk8cmVhbD43MjwvcmVhbD4KCQkJCTxrZXk+&#10;Y29tLmFwcGxlLnByaW50LnRpY2tldC5jbGllbnQ8L2tleT4KCQkJCTxzdHJpbmc+Y29tLmFwcGxl&#10;LnByaW50aW5nbWFuYWdlcjwvc3RyaW5nPgoJCQkJPGtleT5jb20uYXBwbGUucHJpbnQudGlja2V0&#10;Lm1vZERhdGU8L2tleT4KCQkJCTxkYXRlPjIwMDctMDMtMTZUMTE6NDI6NTZaPC9kYXRl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SZXM8L2tleT4KCQkJCTxyZWFsPjcyPC9yZWFsPgoJCQkJPGtl&#10;eT5jb20uYXBwbGUucHJpbnQudGlja2V0LmNsaWVudDwva2V5PgoJCQkJPHN0cmluZz5jb20uYXBw&#10;bGUucHJpbnRpbmdtYW5hZ2VyPC9zdHJpbmc+CgkJCQk8a2V5PmNvbS5hcHBsZS5wcmludC50aWNr&#10;ZXQubW9kRGF0ZTwva2V5PgoJCQkJPGRhdGU+MjAwNy0wMy0xNlQxMTo0Mjo1Nlo8L2RhdGU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IMAAAAAUmdodGxvbmcAAAiy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AjhCSU0EDAAAAAAChQAA&#10;AAEAAACgAAAACQAAAeAAABDgAAACaQAYAAH/2P/gABBKRklGAAECAABIAEgAAP/tAAxBZG9iZV9D&#10;TQAB/+4ADkFkb2JlAGSAAAAAAf/bAIQADAgICAkIDAkJDBELCgsRFQ8MDA8VGBMTFRMTGBEMDAwM&#10;DAwRDAwMDAwMDAwMDAwMDAwMDAwMDAwMDAwMDAwMDAENCwsNDg0QDg4QFA4ODhQUDg4ODhQRDAwM&#10;DAwREQwMDAwMDBEMDAwMDAwMDAwMDAwMDAwMDAwMDAwMDAwMDAwM/8AAEQgACQ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Cj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gEBAQEBAQICAgICAgICAgICAgICAwMDAwMDAwMDAwMD&#10;AwMDAQEBAQEBAQIBAQIDAgICAwMDAwMDAwMDAwMDAwMDAwMDAwMDAwMDAwMDAwMDAwMDAwMDAwMD&#10;AwMDAwMDAwMDAwP/wAARCACDCLIDAREAAhEBAxEB/90ABAEX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n0OVymLcS43JV+OkBLCShrKikcMbXIenZTf&#10;gf7Ye/UB690MW1O/t97elijyVWu58arjy02WN63x/wBrwZVB5Qx/BmEoH+p91KA/LrYYjo5uxOxN&#10;u9g481eGnaOrp1T+I4mp0pXUDvwC6KSHjYg6JUJU/Q6WBUMlSvHq4Nel3711vr3v3Xuv/9Dbe75/&#10;5mvur/yB/wDvN0ft9PhHTbcegg9261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T9trcmW2nmaPO&#10;YWpamraRwbXJhqYSR5qSqjBGuKQCzqf9cEMAR4gEUPXgadWZbM3XQb125jtw4/0R1kVqimLBpKKt&#10;iOiro5SPyj30kgalKsBZh7TkUNOnAa9Kn3rrfX//0dt7vn/ma+6v/IH/AO83R+30+EdNtx6CD3br&#10;X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0aT4x7oelzWY2lO5+2ylKcrQqTwmQodMdSiL/&#10;AFlgIZj/AEiHtuQYr1ZT5dHV9tdX6//S23u+f+Zr7q/8gf8A7zdH7fT4R023HoIPdut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Qh9T5F8Z2Ps2ojZlMucpMcdP5TLE4uRT/gRMQfem+E9bHH&#10;qzb2n6c6/9Pbe75/5mvur/yB/wDvN0ft9PhHTbcegg9261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LDr7/j/AHZH/h37a/8AdzD703wnrw49Wk+0/TvX/9Tbe75/5mvur/yB/wDvN0ft9PhH&#10;Tbcegg926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LDr7/j/AHZH/h37a/8AdzD703wn&#10;rw49Wk+0/TvX/9Xbe75/5mvur/yB/wDvN0ft9PhHTbcegg9261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LDr7/j/AHZH/h37a/8AdzD703wnrw49Wk+0/TvX/9bbe75/5mvur/yB/wDvN0ft&#10;9PhHTbcegg92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LDr7/j/AHZH/h37a/8AdzD7&#10;03wnrw49Wk+0/TvX/9fbe75/5mvur/yB/wDvN0ft9PhHTbcegg9261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LDr7/j/AHZH/h37a/8AdzD703wnrw49Wk+0/TvX/9Dbe75/5mvur/yB/wDv&#10;N0ft9PhHTbcegg92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LDr7/j/AHZH/h37a/8A&#10;dzD703wnrw49Wk+0/TvX/9Hbe75/5mvur/yB/wDvN0ft9PhHTbcegg92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LDr7/j/AHZH/h37a/8AdzD703wnrw49Wk+0/TvX/9Lbe75/5mvur/yB&#10;/wDvN0ft9PhHTbcegg9261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LDr7/j/AHZH/h37&#10;a/8AdzD703wnrw49Wk+0/TvX/9Pbi78hki7U3I7rZaiLCTRH/VRrgaanLD/kKNh/sPb6fD023HoH&#10;Pdut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Sx68Vm39sgKpYjd23GIUEnSmYhd2sPwAC&#10;SfwOfem+E9eHHq0j2n6d6//U3JPk/gHgzuA3JHGfBkcdJiql1HoWrx0xqIWkNv1SRzaV55EZ/ofb&#10;sZxTqjevRWvbnVe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oY+h8I+Z7Jwr+PXT4ZKrM1R&#10;0lggpYTHSMT9AfuJIbX/AN791c0Xra8erFvbHTnX/9Xe47N2Ym+9oZHCLoWvTTX4iV7BY8nSKTAr&#10;MeAsql4XY/RXLWuB7spoa9aIqOqzaqmqKKpqKOrhkp6qlmlp6mnlUpLDPC5jlikQ8hlYEEe3+m+s&#10;H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P90H19NtHbkuZysDQ5vcghmaCQWlocVEC1FTSI&#10;RdZJCzSyi97FFYBkI9su1TTq6ig6Hv3Tq3X/1t/j37r3Reu4OlYt5mTcO2xBSbnRB91TyMsNLnEj&#10;TTGJJD6Y6hQAqSt6WFlcgAMt1emD1UivRHMriMpg62bG5igqsbXwEeWlrIXglUH9LhXAurfVWW4I&#10;5BI9vAg8OqdN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ccZicpmquOgxGPrMlWymyU1FTy1MxF7FikQNlH9pjYA&#10;ckge/E049e6OL1T0EMJUU2497LBU5OArNQYJGSopKCZTdKivlW6TSqeURCUU+rU5tpaZ64HVwvme&#10;jR+2+rde9+691//X3+Pfuvde9+690EXbnh/hFP5/9G/h1t5P9IP3unTcf8Wr+G/v+T+vj5t/h7sv&#10;Hz/LrR4dEP3H/CfLJ/Dv7qWuf+Pc/vr4r6xfx/3p5/r/AIWvbm3t4V/1U6bPST97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" o:spid="_x0000_s1027" type="#_x0000_t75" alt=" movisie briefpapier logo zw klein" style="position:absolute;left:7031;top:584;width:805;height: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">
                <v:imagedata r:id="rId3" o:title=" movisie briefpapier logo zw klein"/>
              </v:shape>
              <v:shape id="Picture 57" o:spid="_x0000_s1028" type="#_x0000_t75" alt="grijs adresblak 2" style="position:absolute;left:601;top:15819;width:10635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">
                <v:imagedata r:id="rId4" o:title="grijs adresblak 2"/>
              </v:shape>
            </v:group>
          </w:pict>
        </mc:Fallback>
      </mc:AlternateContent>
    </w:r>
  </w:p>
  <w:p w14:paraId="061421C7" w14:textId="77777777" w:rsidR="00E7759C" w:rsidRDefault="00E775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9DB7" w14:textId="77777777" w:rsidR="008676C2" w:rsidRDefault="00C8718E" w:rsidP="008676C2">
    <w:pPr>
      <w:pStyle w:val="Koptekst"/>
    </w:pPr>
    <w:r w:rsidRPr="00C8718E">
      <w:rPr>
        <w:noProof/>
        <w:lang w:val="en-US"/>
      </w:rPr>
      <w:drawing>
        <wp:anchor distT="0" distB="0" distL="114300" distR="114300" simplePos="0" relativeHeight="251662848" behindDoc="0" locked="0" layoutInCell="1" allowOverlap="1" wp14:anchorId="7BD55250" wp14:editId="2CF96DBC">
          <wp:simplePos x="0" y="0"/>
          <wp:positionH relativeFrom="page">
            <wp:posOffset>5506085</wp:posOffset>
          </wp:positionH>
          <wp:positionV relativeFrom="page">
            <wp:posOffset>292100</wp:posOffset>
          </wp:positionV>
          <wp:extent cx="1416685" cy="889000"/>
          <wp:effectExtent l="25400" t="0" r="5715" b="0"/>
          <wp:wrapNone/>
          <wp:docPr id="52" name="Afbeelding 52" descr="KIS_beeldmer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_beeldmerk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68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AA200A" w14:textId="77777777" w:rsidR="00E7759C" w:rsidRDefault="00E7759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C5CB" w14:textId="083C330F" w:rsidR="00E7759C" w:rsidRPr="00F4384F" w:rsidRDefault="00521CF8" w:rsidP="00F4384F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79232" behindDoc="0" locked="0" layoutInCell="1" allowOverlap="1" wp14:anchorId="26CCD0A2" wp14:editId="75800FA8">
              <wp:simplePos x="0" y="0"/>
              <wp:positionH relativeFrom="column">
                <wp:posOffset>82550</wp:posOffset>
              </wp:positionH>
              <wp:positionV relativeFrom="paragraph">
                <wp:posOffset>-80645</wp:posOffset>
              </wp:positionV>
              <wp:extent cx="2362200" cy="533400"/>
              <wp:effectExtent l="0" t="0" r="0" b="0"/>
              <wp:wrapNone/>
              <wp:docPr id="14" name="Groe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62200" cy="533400"/>
                        <a:chOff x="722" y="84"/>
                        <a:chExt cx="3720" cy="840"/>
                      </a:xfrm>
                    </wpg:grpSpPr>
                    <wpg:grpSp>
                      <wpg:cNvPr id="15" name="docshapegroup7"/>
                      <wpg:cNvGrpSpPr>
                        <a:grpSpLocks/>
                      </wpg:cNvGrpSpPr>
                      <wpg:grpSpPr bwMode="auto">
                        <a:xfrm>
                          <a:off x="1426" y="213"/>
                          <a:ext cx="3016" cy="502"/>
                          <a:chOff x="1426" y="-315"/>
                          <a:chExt cx="3016" cy="502"/>
                        </a:xfrm>
                      </wpg:grpSpPr>
                      <wps:wsp>
                        <wps:cNvPr id="16" name="docshape8"/>
                        <wps:cNvSpPr>
                          <a:spLocks/>
                        </wps:cNvSpPr>
                        <wps:spPr bwMode="auto">
                          <a:xfrm>
                            <a:off x="1425" y="-53"/>
                            <a:ext cx="45" cy="236"/>
                          </a:xfrm>
                          <a:custGeom>
                            <a:avLst/>
                            <a:gdLst>
                              <a:gd name="T0" fmla="+- 0 1470 1426"/>
                              <a:gd name="T1" fmla="*/ T0 w 45"/>
                              <a:gd name="T2" fmla="+- 0 20 -52"/>
                              <a:gd name="T3" fmla="*/ 20 h 236"/>
                              <a:gd name="T4" fmla="+- 0 1426 1426"/>
                              <a:gd name="T5" fmla="*/ T4 w 45"/>
                              <a:gd name="T6" fmla="+- 0 20 -52"/>
                              <a:gd name="T7" fmla="*/ 20 h 236"/>
                              <a:gd name="T8" fmla="+- 0 1426 1426"/>
                              <a:gd name="T9" fmla="*/ T8 w 45"/>
                              <a:gd name="T10" fmla="+- 0 183 -52"/>
                              <a:gd name="T11" fmla="*/ 183 h 236"/>
                              <a:gd name="T12" fmla="+- 0 1470 1426"/>
                              <a:gd name="T13" fmla="*/ T12 w 45"/>
                              <a:gd name="T14" fmla="+- 0 183 -52"/>
                              <a:gd name="T15" fmla="*/ 183 h 236"/>
                              <a:gd name="T16" fmla="+- 0 1470 1426"/>
                              <a:gd name="T17" fmla="*/ T16 w 45"/>
                              <a:gd name="T18" fmla="+- 0 20 -52"/>
                              <a:gd name="T19" fmla="*/ 20 h 236"/>
                              <a:gd name="T20" fmla="+- 0 1470 1426"/>
                              <a:gd name="T21" fmla="*/ T20 w 45"/>
                              <a:gd name="T22" fmla="+- 0 -52 -52"/>
                              <a:gd name="T23" fmla="*/ -52 h 236"/>
                              <a:gd name="T24" fmla="+- 0 1426 1426"/>
                              <a:gd name="T25" fmla="*/ T24 w 45"/>
                              <a:gd name="T26" fmla="+- 0 -52 -52"/>
                              <a:gd name="T27" fmla="*/ -52 h 236"/>
                              <a:gd name="T28" fmla="+- 0 1426 1426"/>
                              <a:gd name="T29" fmla="*/ T28 w 45"/>
                              <a:gd name="T30" fmla="+- 0 -19 -52"/>
                              <a:gd name="T31" fmla="*/ -19 h 236"/>
                              <a:gd name="T32" fmla="+- 0 1470 1426"/>
                              <a:gd name="T33" fmla="*/ T32 w 45"/>
                              <a:gd name="T34" fmla="+- 0 -19 -52"/>
                              <a:gd name="T35" fmla="*/ -19 h 236"/>
                              <a:gd name="T36" fmla="+- 0 1470 1426"/>
                              <a:gd name="T37" fmla="*/ T36 w 45"/>
                              <a:gd name="T38" fmla="+- 0 -52 -52"/>
                              <a:gd name="T39" fmla="*/ -5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236">
                                <a:moveTo>
                                  <a:pt x="44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235"/>
                                </a:lnTo>
                                <a:lnTo>
                                  <a:pt x="44" y="235"/>
                                </a:lnTo>
                                <a:lnTo>
                                  <a:pt x="44" y="72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44" y="3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" y="16"/>
                            <a:ext cx="143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" y="16"/>
                            <a:ext cx="143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-315"/>
                            <a:ext cx="2254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861" y="-53"/>
                            <a:ext cx="45" cy="236"/>
                          </a:xfrm>
                          <a:prstGeom prst="rect">
                            <a:avLst/>
                          </a:prstGeom>
                          <a:solidFill>
                            <a:srgbClr val="312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" y="20"/>
                            <a:ext cx="143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0" y="16"/>
                            <a:ext cx="139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3720" y="-53"/>
                            <a:ext cx="45" cy="236"/>
                          </a:xfrm>
                          <a:prstGeom prst="rect">
                            <a:avLst/>
                          </a:prstGeom>
                          <a:solidFill>
                            <a:srgbClr val="312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9" y="16"/>
                            <a:ext cx="467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9" y="16"/>
                            <a:ext cx="143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30" name="docshapegroup18"/>
                      <wpg:cNvGrpSpPr>
                        <a:grpSpLocks/>
                      </wpg:cNvGrpSpPr>
                      <wpg:grpSpPr bwMode="auto">
                        <a:xfrm>
                          <a:off x="722" y="84"/>
                          <a:ext cx="550" cy="840"/>
                          <a:chOff x="722" y="-444"/>
                          <a:chExt cx="550" cy="840"/>
                        </a:xfrm>
                      </wpg:grpSpPr>
                      <pic:pic xmlns:pic="http://schemas.openxmlformats.org/drawingml/2006/picture">
                        <pic:nvPicPr>
                          <pic:cNvPr id="31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-388"/>
                            <a:ext cx="422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20"/>
                        <wps:cNvSpPr>
                          <a:spLocks/>
                        </wps:cNvSpPr>
                        <wps:spPr bwMode="auto">
                          <a:xfrm>
                            <a:off x="876" y="-444"/>
                            <a:ext cx="270" cy="644"/>
                          </a:xfrm>
                          <a:custGeom>
                            <a:avLst/>
                            <a:gdLst>
                              <a:gd name="T0" fmla="+- 0 1143 876"/>
                              <a:gd name="T1" fmla="*/ T0 w 270"/>
                              <a:gd name="T2" fmla="+- 0 -439 -444"/>
                              <a:gd name="T3" fmla="*/ -439 h 644"/>
                              <a:gd name="T4" fmla="+- 0 1138 876"/>
                              <a:gd name="T5" fmla="*/ T4 w 270"/>
                              <a:gd name="T6" fmla="+- 0 -444 -444"/>
                              <a:gd name="T7" fmla="*/ -444 h 644"/>
                              <a:gd name="T8" fmla="+- 0 1132 876"/>
                              <a:gd name="T9" fmla="*/ T8 w 270"/>
                              <a:gd name="T10" fmla="+- 0 -444 -444"/>
                              <a:gd name="T11" fmla="*/ -444 h 644"/>
                              <a:gd name="T12" fmla="+- 0 1092 876"/>
                              <a:gd name="T13" fmla="*/ T12 w 270"/>
                              <a:gd name="T14" fmla="+- 0 -444 -444"/>
                              <a:gd name="T15" fmla="*/ -444 h 644"/>
                              <a:gd name="T16" fmla="+- 0 1090 876"/>
                              <a:gd name="T17" fmla="*/ T16 w 270"/>
                              <a:gd name="T18" fmla="+- 0 -443 -444"/>
                              <a:gd name="T19" fmla="*/ -443 h 644"/>
                              <a:gd name="T20" fmla="+- 0 878 876"/>
                              <a:gd name="T21" fmla="*/ T20 w 270"/>
                              <a:gd name="T22" fmla="+- 0 -230 -444"/>
                              <a:gd name="T23" fmla="*/ -230 h 644"/>
                              <a:gd name="T24" fmla="+- 0 876 876"/>
                              <a:gd name="T25" fmla="*/ T24 w 270"/>
                              <a:gd name="T26" fmla="+- 0 -227 -444"/>
                              <a:gd name="T27" fmla="*/ -227 h 644"/>
                              <a:gd name="T28" fmla="+- 0 876 876"/>
                              <a:gd name="T29" fmla="*/ T28 w 270"/>
                              <a:gd name="T30" fmla="+- 0 -57 -444"/>
                              <a:gd name="T31" fmla="*/ -57 h 644"/>
                              <a:gd name="T32" fmla="+- 0 878 876"/>
                              <a:gd name="T33" fmla="*/ T32 w 270"/>
                              <a:gd name="T34" fmla="+- 0 -55 -444"/>
                              <a:gd name="T35" fmla="*/ -55 h 644"/>
                              <a:gd name="T36" fmla="+- 0 935 876"/>
                              <a:gd name="T37" fmla="*/ T36 w 270"/>
                              <a:gd name="T38" fmla="+- 0 3 -444"/>
                              <a:gd name="T39" fmla="*/ 3 h 644"/>
                              <a:gd name="T40" fmla="+- 0 950 876"/>
                              <a:gd name="T41" fmla="*/ T40 w 270"/>
                              <a:gd name="T42" fmla="+- 0 -13 -444"/>
                              <a:gd name="T43" fmla="*/ -13 h 644"/>
                              <a:gd name="T44" fmla="+- 0 898 876"/>
                              <a:gd name="T45" fmla="*/ T44 w 270"/>
                              <a:gd name="T46" fmla="+- 0 -65 -444"/>
                              <a:gd name="T47" fmla="*/ -65 h 644"/>
                              <a:gd name="T48" fmla="+- 0 898 876"/>
                              <a:gd name="T49" fmla="*/ T48 w 270"/>
                              <a:gd name="T50" fmla="+- 0 -219 -444"/>
                              <a:gd name="T51" fmla="*/ -219 h 644"/>
                              <a:gd name="T52" fmla="+- 0 1100 876"/>
                              <a:gd name="T53" fmla="*/ T52 w 270"/>
                              <a:gd name="T54" fmla="+- 0 -422 -444"/>
                              <a:gd name="T55" fmla="*/ -422 h 644"/>
                              <a:gd name="T56" fmla="+- 0 1138 876"/>
                              <a:gd name="T57" fmla="*/ T56 w 270"/>
                              <a:gd name="T58" fmla="+- 0 -422 -444"/>
                              <a:gd name="T59" fmla="*/ -422 h 644"/>
                              <a:gd name="T60" fmla="+- 0 1143 876"/>
                              <a:gd name="T61" fmla="*/ T60 w 270"/>
                              <a:gd name="T62" fmla="+- 0 -427 -444"/>
                              <a:gd name="T63" fmla="*/ -427 h 644"/>
                              <a:gd name="T64" fmla="+- 0 1143 876"/>
                              <a:gd name="T65" fmla="*/ T64 w 270"/>
                              <a:gd name="T66" fmla="+- 0 -439 -444"/>
                              <a:gd name="T67" fmla="*/ -439 h 644"/>
                              <a:gd name="T68" fmla="+- 0 1146 876"/>
                              <a:gd name="T69" fmla="*/ T68 w 270"/>
                              <a:gd name="T70" fmla="+- 0 184 -444"/>
                              <a:gd name="T71" fmla="*/ 184 h 644"/>
                              <a:gd name="T72" fmla="+- 0 966 876"/>
                              <a:gd name="T73" fmla="*/ T72 w 270"/>
                              <a:gd name="T74" fmla="+- 0 3 -444"/>
                              <a:gd name="T75" fmla="*/ 3 h 644"/>
                              <a:gd name="T76" fmla="+- 0 950 876"/>
                              <a:gd name="T77" fmla="*/ T76 w 270"/>
                              <a:gd name="T78" fmla="+- 0 19 -444"/>
                              <a:gd name="T79" fmla="*/ 19 h 644"/>
                              <a:gd name="T80" fmla="+- 0 1131 876"/>
                              <a:gd name="T81" fmla="*/ T80 w 270"/>
                              <a:gd name="T82" fmla="+- 0 200 -444"/>
                              <a:gd name="T83" fmla="*/ 200 h 644"/>
                              <a:gd name="T84" fmla="+- 0 1146 876"/>
                              <a:gd name="T85" fmla="*/ T84 w 270"/>
                              <a:gd name="T86" fmla="+- 0 184 -444"/>
                              <a:gd name="T87" fmla="*/ 184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70" h="644">
                                <a:moveTo>
                                  <a:pt x="267" y="5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16" y="0"/>
                                </a:lnTo>
                                <a:lnTo>
                                  <a:pt x="214" y="1"/>
                                </a:lnTo>
                                <a:lnTo>
                                  <a:pt x="2" y="214"/>
                                </a:lnTo>
                                <a:lnTo>
                                  <a:pt x="0" y="217"/>
                                </a:lnTo>
                                <a:lnTo>
                                  <a:pt x="0" y="387"/>
                                </a:lnTo>
                                <a:lnTo>
                                  <a:pt x="2" y="389"/>
                                </a:lnTo>
                                <a:lnTo>
                                  <a:pt x="59" y="447"/>
                                </a:lnTo>
                                <a:lnTo>
                                  <a:pt x="74" y="431"/>
                                </a:lnTo>
                                <a:lnTo>
                                  <a:pt x="22" y="379"/>
                                </a:lnTo>
                                <a:lnTo>
                                  <a:pt x="22" y="225"/>
                                </a:lnTo>
                                <a:lnTo>
                                  <a:pt x="224" y="22"/>
                                </a:lnTo>
                                <a:lnTo>
                                  <a:pt x="262" y="22"/>
                                </a:lnTo>
                                <a:lnTo>
                                  <a:pt x="267" y="17"/>
                                </a:lnTo>
                                <a:lnTo>
                                  <a:pt x="267" y="5"/>
                                </a:lnTo>
                                <a:close/>
                                <a:moveTo>
                                  <a:pt x="270" y="628"/>
                                </a:moveTo>
                                <a:lnTo>
                                  <a:pt x="90" y="447"/>
                                </a:lnTo>
                                <a:lnTo>
                                  <a:pt x="74" y="463"/>
                                </a:lnTo>
                                <a:lnTo>
                                  <a:pt x="255" y="644"/>
                                </a:lnTo>
                                <a:lnTo>
                                  <a:pt x="27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9D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1"/>
                        <wps:cNvSpPr>
                          <a:spLocks/>
                        </wps:cNvSpPr>
                        <wps:spPr bwMode="auto">
                          <a:xfrm>
                            <a:off x="876" y="-402"/>
                            <a:ext cx="306" cy="754"/>
                          </a:xfrm>
                          <a:custGeom>
                            <a:avLst/>
                            <a:gdLst>
                              <a:gd name="T0" fmla="+- 0 1001 877"/>
                              <a:gd name="T1" fmla="*/ T0 w 306"/>
                              <a:gd name="T2" fmla="+- 0 -393 -401"/>
                              <a:gd name="T3" fmla="*/ -393 h 754"/>
                              <a:gd name="T4" fmla="+- 0 993 877"/>
                              <a:gd name="T5" fmla="*/ T4 w 306"/>
                              <a:gd name="T6" fmla="+- 0 -401 -401"/>
                              <a:gd name="T7" fmla="*/ -401 h 754"/>
                              <a:gd name="T8" fmla="+- 0 986 877"/>
                              <a:gd name="T9" fmla="*/ T8 w 306"/>
                              <a:gd name="T10" fmla="+- 0 -401 -401"/>
                              <a:gd name="T11" fmla="*/ -401 h 754"/>
                              <a:gd name="T12" fmla="+- 0 878 877"/>
                              <a:gd name="T13" fmla="*/ T12 w 306"/>
                              <a:gd name="T14" fmla="+- 0 -293 -401"/>
                              <a:gd name="T15" fmla="*/ -293 h 754"/>
                              <a:gd name="T16" fmla="+- 0 877 877"/>
                              <a:gd name="T17" fmla="*/ T16 w 306"/>
                              <a:gd name="T18" fmla="+- 0 -290 -401"/>
                              <a:gd name="T19" fmla="*/ -290 h 754"/>
                              <a:gd name="T20" fmla="+- 0 877 877"/>
                              <a:gd name="T21" fmla="*/ T20 w 306"/>
                              <a:gd name="T22" fmla="+- 0 -284 -401"/>
                              <a:gd name="T23" fmla="*/ -284 h 754"/>
                              <a:gd name="T24" fmla="+- 0 878 877"/>
                              <a:gd name="T25" fmla="*/ T24 w 306"/>
                              <a:gd name="T26" fmla="+- 0 -281 -401"/>
                              <a:gd name="T27" fmla="*/ -281 h 754"/>
                              <a:gd name="T28" fmla="+- 0 903 877"/>
                              <a:gd name="T29" fmla="*/ T28 w 306"/>
                              <a:gd name="T30" fmla="+- 0 -255 -401"/>
                              <a:gd name="T31" fmla="*/ -255 h 754"/>
                              <a:gd name="T32" fmla="+- 0 919 877"/>
                              <a:gd name="T33" fmla="*/ T32 w 306"/>
                              <a:gd name="T34" fmla="+- 0 -271 -401"/>
                              <a:gd name="T35" fmla="*/ -271 h 754"/>
                              <a:gd name="T36" fmla="+- 0 903 877"/>
                              <a:gd name="T37" fmla="*/ T36 w 306"/>
                              <a:gd name="T38" fmla="+- 0 -287 -401"/>
                              <a:gd name="T39" fmla="*/ -287 h 754"/>
                              <a:gd name="T40" fmla="+- 0 1001 877"/>
                              <a:gd name="T41" fmla="*/ T40 w 306"/>
                              <a:gd name="T42" fmla="+- 0 -386 -401"/>
                              <a:gd name="T43" fmla="*/ -386 h 754"/>
                              <a:gd name="T44" fmla="+- 0 1001 877"/>
                              <a:gd name="T45" fmla="*/ T44 w 306"/>
                              <a:gd name="T46" fmla="+- 0 -393 -401"/>
                              <a:gd name="T47" fmla="*/ -393 h 754"/>
                              <a:gd name="T48" fmla="+- 0 1115 877"/>
                              <a:gd name="T49" fmla="*/ T48 w 306"/>
                              <a:gd name="T50" fmla="+- 0 246 -401"/>
                              <a:gd name="T51" fmla="*/ 246 h 754"/>
                              <a:gd name="T52" fmla="+- 0 1100 877"/>
                              <a:gd name="T53" fmla="*/ T52 w 306"/>
                              <a:gd name="T54" fmla="+- 0 231 -401"/>
                              <a:gd name="T55" fmla="*/ 231 h 754"/>
                              <a:gd name="T56" fmla="+- 0 1087 877"/>
                              <a:gd name="T57" fmla="*/ T56 w 306"/>
                              <a:gd name="T58" fmla="+- 0 243 -401"/>
                              <a:gd name="T59" fmla="*/ 243 h 754"/>
                              <a:gd name="T60" fmla="+- 0 1085 877"/>
                              <a:gd name="T61" fmla="*/ T60 w 306"/>
                              <a:gd name="T62" fmla="+- 0 245 -401"/>
                              <a:gd name="T63" fmla="*/ 245 h 754"/>
                              <a:gd name="T64" fmla="+- 0 1084 877"/>
                              <a:gd name="T65" fmla="*/ T64 w 306"/>
                              <a:gd name="T66" fmla="+- 0 248 -401"/>
                              <a:gd name="T67" fmla="*/ 248 h 754"/>
                              <a:gd name="T68" fmla="+- 0 1084 877"/>
                              <a:gd name="T69" fmla="*/ T68 w 306"/>
                              <a:gd name="T70" fmla="+- 0 347 -401"/>
                              <a:gd name="T71" fmla="*/ 347 h 754"/>
                              <a:gd name="T72" fmla="+- 0 1089 877"/>
                              <a:gd name="T73" fmla="*/ T72 w 306"/>
                              <a:gd name="T74" fmla="+- 0 352 -401"/>
                              <a:gd name="T75" fmla="*/ 352 h 754"/>
                              <a:gd name="T76" fmla="+- 0 1101 877"/>
                              <a:gd name="T77" fmla="*/ T76 w 306"/>
                              <a:gd name="T78" fmla="+- 0 352 -401"/>
                              <a:gd name="T79" fmla="*/ 352 h 754"/>
                              <a:gd name="T80" fmla="+- 0 1106 877"/>
                              <a:gd name="T81" fmla="*/ T80 w 306"/>
                              <a:gd name="T82" fmla="+- 0 347 -401"/>
                              <a:gd name="T83" fmla="*/ 347 h 754"/>
                              <a:gd name="T84" fmla="+- 0 1106 877"/>
                              <a:gd name="T85" fmla="*/ T84 w 306"/>
                              <a:gd name="T86" fmla="+- 0 256 -401"/>
                              <a:gd name="T87" fmla="*/ 256 h 754"/>
                              <a:gd name="T88" fmla="+- 0 1115 877"/>
                              <a:gd name="T89" fmla="*/ T88 w 306"/>
                              <a:gd name="T90" fmla="+- 0 246 -401"/>
                              <a:gd name="T91" fmla="*/ 246 h 754"/>
                              <a:gd name="T92" fmla="+- 0 1131 877"/>
                              <a:gd name="T93" fmla="*/ T92 w 306"/>
                              <a:gd name="T94" fmla="+- 0 47 -401"/>
                              <a:gd name="T95" fmla="*/ 47 h 754"/>
                              <a:gd name="T96" fmla="+- 0 969 877"/>
                              <a:gd name="T97" fmla="*/ T96 w 306"/>
                              <a:gd name="T98" fmla="+- 0 -116 -401"/>
                              <a:gd name="T99" fmla="*/ -116 h 754"/>
                              <a:gd name="T100" fmla="+- 0 969 877"/>
                              <a:gd name="T101" fmla="*/ T100 w 306"/>
                              <a:gd name="T102" fmla="+- 0 -219 -401"/>
                              <a:gd name="T103" fmla="*/ -219 h 754"/>
                              <a:gd name="T104" fmla="+- 0 968 877"/>
                              <a:gd name="T105" fmla="*/ T104 w 306"/>
                              <a:gd name="T106" fmla="+- 0 -222 -401"/>
                              <a:gd name="T107" fmla="*/ -222 h 754"/>
                              <a:gd name="T108" fmla="+- 0 934 877"/>
                              <a:gd name="T109" fmla="*/ T108 w 306"/>
                              <a:gd name="T110" fmla="+- 0 -255 -401"/>
                              <a:gd name="T111" fmla="*/ -255 h 754"/>
                              <a:gd name="T112" fmla="+- 0 919 877"/>
                              <a:gd name="T113" fmla="*/ T112 w 306"/>
                              <a:gd name="T114" fmla="+- 0 -240 -401"/>
                              <a:gd name="T115" fmla="*/ -240 h 754"/>
                              <a:gd name="T116" fmla="+- 0 947 877"/>
                              <a:gd name="T117" fmla="*/ T116 w 306"/>
                              <a:gd name="T118" fmla="+- 0 -212 -401"/>
                              <a:gd name="T119" fmla="*/ -212 h 754"/>
                              <a:gd name="T120" fmla="+- 0 947 877"/>
                              <a:gd name="T121" fmla="*/ T120 w 306"/>
                              <a:gd name="T122" fmla="+- 0 -109 -401"/>
                              <a:gd name="T123" fmla="*/ -109 h 754"/>
                              <a:gd name="T124" fmla="+- 0 948 877"/>
                              <a:gd name="T125" fmla="*/ T124 w 306"/>
                              <a:gd name="T126" fmla="+- 0 -106 -401"/>
                              <a:gd name="T127" fmla="*/ -106 h 754"/>
                              <a:gd name="T128" fmla="+- 0 1116 877"/>
                              <a:gd name="T129" fmla="*/ T128 w 306"/>
                              <a:gd name="T130" fmla="+- 0 63 -401"/>
                              <a:gd name="T131" fmla="*/ 63 h 754"/>
                              <a:gd name="T132" fmla="+- 0 1131 877"/>
                              <a:gd name="T133" fmla="*/ T132 w 306"/>
                              <a:gd name="T134" fmla="+- 0 47 -401"/>
                              <a:gd name="T135" fmla="*/ 47 h 754"/>
                              <a:gd name="T136" fmla="+- 0 1182 877"/>
                              <a:gd name="T137" fmla="*/ T136 w 306"/>
                              <a:gd name="T138" fmla="+- 0 178 -401"/>
                              <a:gd name="T139" fmla="*/ 178 h 754"/>
                              <a:gd name="T140" fmla="+- 0 1182 877"/>
                              <a:gd name="T141" fmla="*/ T140 w 306"/>
                              <a:gd name="T142" fmla="+- 0 103 -401"/>
                              <a:gd name="T143" fmla="*/ 103 h 754"/>
                              <a:gd name="T144" fmla="+- 0 1180 877"/>
                              <a:gd name="T145" fmla="*/ T144 w 306"/>
                              <a:gd name="T146" fmla="+- 0 97 -401"/>
                              <a:gd name="T147" fmla="*/ 97 h 754"/>
                              <a:gd name="T148" fmla="+- 0 1179 877"/>
                              <a:gd name="T149" fmla="*/ T148 w 306"/>
                              <a:gd name="T150" fmla="+- 0 95 -401"/>
                              <a:gd name="T151" fmla="*/ 95 h 754"/>
                              <a:gd name="T152" fmla="+- 0 1147 877"/>
                              <a:gd name="T153" fmla="*/ T152 w 306"/>
                              <a:gd name="T154" fmla="+- 0 63 -401"/>
                              <a:gd name="T155" fmla="*/ 63 h 754"/>
                              <a:gd name="T156" fmla="+- 0 1131 877"/>
                              <a:gd name="T157" fmla="*/ T156 w 306"/>
                              <a:gd name="T158" fmla="+- 0 78 -401"/>
                              <a:gd name="T159" fmla="*/ 78 h 754"/>
                              <a:gd name="T160" fmla="+- 0 1160 877"/>
                              <a:gd name="T161" fmla="*/ T160 w 306"/>
                              <a:gd name="T162" fmla="+- 0 107 -401"/>
                              <a:gd name="T163" fmla="*/ 107 h 754"/>
                              <a:gd name="T164" fmla="+- 0 1160 877"/>
                              <a:gd name="T165" fmla="*/ T164 w 306"/>
                              <a:gd name="T166" fmla="+- 0 170 -401"/>
                              <a:gd name="T167" fmla="*/ 170 h 754"/>
                              <a:gd name="T168" fmla="+- 0 1115 877"/>
                              <a:gd name="T169" fmla="*/ T168 w 306"/>
                              <a:gd name="T170" fmla="+- 0 215 -401"/>
                              <a:gd name="T171" fmla="*/ 215 h 754"/>
                              <a:gd name="T172" fmla="+- 0 1131 877"/>
                              <a:gd name="T173" fmla="*/ T172 w 306"/>
                              <a:gd name="T174" fmla="+- 0 231 -401"/>
                              <a:gd name="T175" fmla="*/ 231 h 754"/>
                              <a:gd name="T176" fmla="+- 0 1181 877"/>
                              <a:gd name="T177" fmla="*/ T176 w 306"/>
                              <a:gd name="T178" fmla="+- 0 181 -401"/>
                              <a:gd name="T179" fmla="*/ 181 h 754"/>
                              <a:gd name="T180" fmla="+- 0 1182 877"/>
                              <a:gd name="T181" fmla="*/ T180 w 306"/>
                              <a:gd name="T182" fmla="+- 0 178 -401"/>
                              <a:gd name="T183" fmla="*/ 178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6" h="754">
                                <a:moveTo>
                                  <a:pt x="124" y="8"/>
                                </a:moveTo>
                                <a:lnTo>
                                  <a:pt x="116" y="0"/>
                                </a:lnTo>
                                <a:lnTo>
                                  <a:pt x="109" y="0"/>
                                </a:lnTo>
                                <a:lnTo>
                                  <a:pt x="1" y="108"/>
                                </a:lnTo>
                                <a:lnTo>
                                  <a:pt x="0" y="111"/>
                                </a:lnTo>
                                <a:lnTo>
                                  <a:pt x="0" y="117"/>
                                </a:lnTo>
                                <a:lnTo>
                                  <a:pt x="1" y="120"/>
                                </a:lnTo>
                                <a:lnTo>
                                  <a:pt x="26" y="146"/>
                                </a:lnTo>
                                <a:lnTo>
                                  <a:pt x="42" y="130"/>
                                </a:lnTo>
                                <a:lnTo>
                                  <a:pt x="26" y="114"/>
                                </a:lnTo>
                                <a:lnTo>
                                  <a:pt x="124" y="15"/>
                                </a:lnTo>
                                <a:lnTo>
                                  <a:pt x="124" y="8"/>
                                </a:lnTo>
                                <a:close/>
                                <a:moveTo>
                                  <a:pt x="238" y="647"/>
                                </a:moveTo>
                                <a:lnTo>
                                  <a:pt x="223" y="632"/>
                                </a:lnTo>
                                <a:lnTo>
                                  <a:pt x="210" y="644"/>
                                </a:lnTo>
                                <a:lnTo>
                                  <a:pt x="208" y="646"/>
                                </a:lnTo>
                                <a:lnTo>
                                  <a:pt x="207" y="649"/>
                                </a:lnTo>
                                <a:lnTo>
                                  <a:pt x="207" y="748"/>
                                </a:lnTo>
                                <a:lnTo>
                                  <a:pt x="212" y="753"/>
                                </a:lnTo>
                                <a:lnTo>
                                  <a:pt x="224" y="753"/>
                                </a:lnTo>
                                <a:lnTo>
                                  <a:pt x="229" y="748"/>
                                </a:lnTo>
                                <a:lnTo>
                                  <a:pt x="229" y="657"/>
                                </a:lnTo>
                                <a:lnTo>
                                  <a:pt x="238" y="647"/>
                                </a:lnTo>
                                <a:close/>
                                <a:moveTo>
                                  <a:pt x="254" y="448"/>
                                </a:moveTo>
                                <a:lnTo>
                                  <a:pt x="92" y="285"/>
                                </a:lnTo>
                                <a:lnTo>
                                  <a:pt x="92" y="182"/>
                                </a:lnTo>
                                <a:lnTo>
                                  <a:pt x="91" y="179"/>
                                </a:lnTo>
                                <a:lnTo>
                                  <a:pt x="57" y="146"/>
                                </a:lnTo>
                                <a:lnTo>
                                  <a:pt x="42" y="161"/>
                                </a:lnTo>
                                <a:lnTo>
                                  <a:pt x="70" y="189"/>
                                </a:lnTo>
                                <a:lnTo>
                                  <a:pt x="70" y="292"/>
                                </a:lnTo>
                                <a:lnTo>
                                  <a:pt x="71" y="295"/>
                                </a:lnTo>
                                <a:lnTo>
                                  <a:pt x="239" y="464"/>
                                </a:lnTo>
                                <a:lnTo>
                                  <a:pt x="254" y="448"/>
                                </a:lnTo>
                                <a:close/>
                                <a:moveTo>
                                  <a:pt x="305" y="579"/>
                                </a:moveTo>
                                <a:lnTo>
                                  <a:pt x="305" y="504"/>
                                </a:lnTo>
                                <a:lnTo>
                                  <a:pt x="303" y="498"/>
                                </a:lnTo>
                                <a:lnTo>
                                  <a:pt x="302" y="496"/>
                                </a:lnTo>
                                <a:lnTo>
                                  <a:pt x="270" y="464"/>
                                </a:lnTo>
                                <a:lnTo>
                                  <a:pt x="254" y="479"/>
                                </a:lnTo>
                                <a:lnTo>
                                  <a:pt x="283" y="508"/>
                                </a:lnTo>
                                <a:lnTo>
                                  <a:pt x="283" y="571"/>
                                </a:lnTo>
                                <a:lnTo>
                                  <a:pt x="238" y="616"/>
                                </a:lnTo>
                                <a:lnTo>
                                  <a:pt x="254" y="632"/>
                                </a:lnTo>
                                <a:lnTo>
                                  <a:pt x="304" y="582"/>
                                </a:lnTo>
                                <a:lnTo>
                                  <a:pt x="305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5E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2"/>
                        <wps:cNvSpPr>
                          <a:spLocks/>
                        </wps:cNvSpPr>
                        <wps:spPr bwMode="auto">
                          <a:xfrm>
                            <a:off x="721" y="-389"/>
                            <a:ext cx="550" cy="706"/>
                          </a:xfrm>
                          <a:custGeom>
                            <a:avLst/>
                            <a:gdLst>
                              <a:gd name="T0" fmla="+- 0 875 722"/>
                              <a:gd name="T1" fmla="*/ T0 w 550"/>
                              <a:gd name="T2" fmla="+- 0 125 -388"/>
                              <a:gd name="T3" fmla="*/ 125 h 706"/>
                              <a:gd name="T4" fmla="+- 0 875 722"/>
                              <a:gd name="T5" fmla="*/ T4 w 550"/>
                              <a:gd name="T6" fmla="+- 0 94 -388"/>
                              <a:gd name="T7" fmla="*/ 94 h 706"/>
                              <a:gd name="T8" fmla="+- 0 904 722"/>
                              <a:gd name="T9" fmla="*/ T8 w 550"/>
                              <a:gd name="T10" fmla="+- 0 34 -388"/>
                              <a:gd name="T11" fmla="*/ 34 h 706"/>
                              <a:gd name="T12" fmla="+- 0 829 722"/>
                              <a:gd name="T13" fmla="*/ T12 w 550"/>
                              <a:gd name="T14" fmla="+- 0 79 -388"/>
                              <a:gd name="T15" fmla="*/ 79 h 706"/>
                              <a:gd name="T16" fmla="+- 0 797 722"/>
                              <a:gd name="T17" fmla="*/ T16 w 550"/>
                              <a:gd name="T18" fmla="+- 0 142 -388"/>
                              <a:gd name="T19" fmla="*/ 142 h 706"/>
                              <a:gd name="T20" fmla="+- 0 781 722"/>
                              <a:gd name="T21" fmla="*/ T20 w 550"/>
                              <a:gd name="T22" fmla="+- 0 62 -388"/>
                              <a:gd name="T23" fmla="*/ 62 h 706"/>
                              <a:gd name="T24" fmla="+- 0 829 722"/>
                              <a:gd name="T25" fmla="*/ T24 w 550"/>
                              <a:gd name="T26" fmla="+- 0 79 -388"/>
                              <a:gd name="T27" fmla="*/ 79 h 706"/>
                              <a:gd name="T28" fmla="+- 0 787 722"/>
                              <a:gd name="T29" fmla="*/ T28 w 550"/>
                              <a:gd name="T30" fmla="+- 0 37 -388"/>
                              <a:gd name="T31" fmla="*/ 37 h 706"/>
                              <a:gd name="T32" fmla="+- 0 778 722"/>
                              <a:gd name="T33" fmla="*/ T32 w 550"/>
                              <a:gd name="T34" fmla="+- 0 35 -388"/>
                              <a:gd name="T35" fmla="*/ 35 h 706"/>
                              <a:gd name="T36" fmla="+- 0 722 722"/>
                              <a:gd name="T37" fmla="*/ T36 w 550"/>
                              <a:gd name="T38" fmla="+- 0 90 -388"/>
                              <a:gd name="T39" fmla="*/ 90 h 706"/>
                              <a:gd name="T40" fmla="+- 0 793 722"/>
                              <a:gd name="T41" fmla="*/ T40 w 550"/>
                              <a:gd name="T42" fmla="+- 0 169 -388"/>
                              <a:gd name="T43" fmla="*/ 169 h 706"/>
                              <a:gd name="T44" fmla="+- 0 828 722"/>
                              <a:gd name="T45" fmla="*/ T44 w 550"/>
                              <a:gd name="T46" fmla="+- 0 142 -388"/>
                              <a:gd name="T47" fmla="*/ 142 h 706"/>
                              <a:gd name="T48" fmla="+- 0 908 722"/>
                              <a:gd name="T49" fmla="*/ T48 w 550"/>
                              <a:gd name="T50" fmla="+- 0 190 -388"/>
                              <a:gd name="T51" fmla="*/ 190 h 706"/>
                              <a:gd name="T52" fmla="+- 0 917 722"/>
                              <a:gd name="T53" fmla="*/ T52 w 550"/>
                              <a:gd name="T54" fmla="+- 0 191 -388"/>
                              <a:gd name="T55" fmla="*/ 191 h 706"/>
                              <a:gd name="T56" fmla="+- 0 926 722"/>
                              <a:gd name="T57" fmla="*/ T56 w 550"/>
                              <a:gd name="T58" fmla="+- 0 183 -388"/>
                              <a:gd name="T59" fmla="*/ 183 h 706"/>
                              <a:gd name="T60" fmla="+- 0 1011 722"/>
                              <a:gd name="T61" fmla="*/ T60 w 550"/>
                              <a:gd name="T62" fmla="+- 0 -42 -388"/>
                              <a:gd name="T63" fmla="*/ -42 h 706"/>
                              <a:gd name="T64" fmla="+- 0 920 722"/>
                              <a:gd name="T65" fmla="*/ T64 w 550"/>
                              <a:gd name="T66" fmla="+- 0 18 -388"/>
                              <a:gd name="T67" fmla="*/ 18 h 706"/>
                              <a:gd name="T68" fmla="+- 0 1011 722"/>
                              <a:gd name="T69" fmla="*/ T68 w 550"/>
                              <a:gd name="T70" fmla="+- 0 -42 -388"/>
                              <a:gd name="T71" fmla="*/ -42 h 706"/>
                              <a:gd name="T72" fmla="+- 0 1231 722"/>
                              <a:gd name="T73" fmla="*/ T72 w 550"/>
                              <a:gd name="T74" fmla="+- 0 264 -388"/>
                              <a:gd name="T75" fmla="*/ 264 h 706"/>
                              <a:gd name="T76" fmla="+- 0 1219 722"/>
                              <a:gd name="T77" fmla="*/ T76 w 550"/>
                              <a:gd name="T78" fmla="+- 0 264 -388"/>
                              <a:gd name="T79" fmla="*/ 264 h 706"/>
                              <a:gd name="T80" fmla="+- 0 1214 722"/>
                              <a:gd name="T81" fmla="*/ T80 w 550"/>
                              <a:gd name="T82" fmla="+- 0 312 -388"/>
                              <a:gd name="T83" fmla="*/ 312 h 706"/>
                              <a:gd name="T84" fmla="+- 0 1231 722"/>
                              <a:gd name="T85" fmla="*/ T84 w 550"/>
                              <a:gd name="T86" fmla="+- 0 317 -388"/>
                              <a:gd name="T87" fmla="*/ 317 h 706"/>
                              <a:gd name="T88" fmla="+- 0 1236 722"/>
                              <a:gd name="T89" fmla="*/ T88 w 550"/>
                              <a:gd name="T90" fmla="+- 0 269 -388"/>
                              <a:gd name="T91" fmla="*/ 269 h 706"/>
                              <a:gd name="T92" fmla="+- 0 1270 722"/>
                              <a:gd name="T93" fmla="*/ T92 w 550"/>
                              <a:gd name="T94" fmla="+- 0 -336 -388"/>
                              <a:gd name="T95" fmla="*/ -336 h 706"/>
                              <a:gd name="T96" fmla="+- 0 1219 722"/>
                              <a:gd name="T97" fmla="*/ T96 w 550"/>
                              <a:gd name="T98" fmla="+- 0 -388 -388"/>
                              <a:gd name="T99" fmla="*/ -388 h 706"/>
                              <a:gd name="T100" fmla="+- 0 1203 722"/>
                              <a:gd name="T101" fmla="*/ T100 w 550"/>
                              <a:gd name="T102" fmla="+- 0 -380 -388"/>
                              <a:gd name="T103" fmla="*/ -380 h 706"/>
                              <a:gd name="T104" fmla="+- 0 1250 722"/>
                              <a:gd name="T105" fmla="*/ T104 w 550"/>
                              <a:gd name="T106" fmla="+- 0 -326 -388"/>
                              <a:gd name="T107" fmla="*/ -326 h 706"/>
                              <a:gd name="T108" fmla="+- 0 1197 722"/>
                              <a:gd name="T109" fmla="*/ T108 w 550"/>
                              <a:gd name="T110" fmla="+- 0 -108 -388"/>
                              <a:gd name="T111" fmla="*/ -108 h 706"/>
                              <a:gd name="T112" fmla="+- 0 1118 722"/>
                              <a:gd name="T113" fmla="*/ T112 w 550"/>
                              <a:gd name="T114" fmla="+- 0 -181 -388"/>
                              <a:gd name="T115" fmla="*/ -181 h 706"/>
                              <a:gd name="T116" fmla="+- 0 1027 722"/>
                              <a:gd name="T117" fmla="*/ T116 w 550"/>
                              <a:gd name="T118" fmla="+- 0 -58 -388"/>
                              <a:gd name="T119" fmla="*/ -58 h 706"/>
                              <a:gd name="T120" fmla="+- 0 1194 722"/>
                              <a:gd name="T121" fmla="*/ T120 w 550"/>
                              <a:gd name="T122" fmla="+- 0 -81 -388"/>
                              <a:gd name="T123" fmla="*/ -81 h 706"/>
                              <a:gd name="T124" fmla="+- 0 1270 722"/>
                              <a:gd name="T125" fmla="*/ T124 w 550"/>
                              <a:gd name="T126" fmla="+- 0 -151 -388"/>
                              <a:gd name="T127" fmla="*/ -151 h 706"/>
                              <a:gd name="T128" fmla="+- 0 1272 722"/>
                              <a:gd name="T129" fmla="*/ T128 w 550"/>
                              <a:gd name="T130" fmla="+- 0 -333 -388"/>
                              <a:gd name="T131" fmla="*/ -333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50" h="706">
                                <a:moveTo>
                                  <a:pt x="204" y="564"/>
                                </a:moveTo>
                                <a:lnTo>
                                  <a:pt x="153" y="513"/>
                                </a:lnTo>
                                <a:lnTo>
                                  <a:pt x="137" y="498"/>
                                </a:lnTo>
                                <a:lnTo>
                                  <a:pt x="153" y="482"/>
                                </a:lnTo>
                                <a:lnTo>
                                  <a:pt x="197" y="438"/>
                                </a:lnTo>
                                <a:lnTo>
                                  <a:pt x="182" y="422"/>
                                </a:lnTo>
                                <a:lnTo>
                                  <a:pt x="122" y="482"/>
                                </a:lnTo>
                                <a:lnTo>
                                  <a:pt x="107" y="467"/>
                                </a:lnTo>
                                <a:lnTo>
                                  <a:pt x="107" y="498"/>
                                </a:lnTo>
                                <a:lnTo>
                                  <a:pt x="75" y="530"/>
                                </a:lnTo>
                                <a:lnTo>
                                  <a:pt x="27" y="482"/>
                                </a:lnTo>
                                <a:lnTo>
                                  <a:pt x="59" y="450"/>
                                </a:lnTo>
                                <a:lnTo>
                                  <a:pt x="107" y="498"/>
                                </a:lnTo>
                                <a:lnTo>
                                  <a:pt x="107" y="467"/>
                                </a:lnTo>
                                <a:lnTo>
                                  <a:pt x="90" y="450"/>
                                </a:lnTo>
                                <a:lnTo>
                                  <a:pt x="65" y="425"/>
                                </a:lnTo>
                                <a:lnTo>
                                  <a:pt x="62" y="423"/>
                                </a:lnTo>
                                <a:lnTo>
                                  <a:pt x="56" y="423"/>
                                </a:lnTo>
                                <a:lnTo>
                                  <a:pt x="53" y="425"/>
                                </a:lnTo>
                                <a:lnTo>
                                  <a:pt x="0" y="478"/>
                                </a:lnTo>
                                <a:lnTo>
                                  <a:pt x="0" y="485"/>
                                </a:lnTo>
                                <a:lnTo>
                                  <a:pt x="71" y="557"/>
                                </a:lnTo>
                                <a:lnTo>
                                  <a:pt x="78" y="557"/>
                                </a:lnTo>
                                <a:lnTo>
                                  <a:pt x="106" y="530"/>
                                </a:lnTo>
                                <a:lnTo>
                                  <a:pt x="122" y="513"/>
                                </a:lnTo>
                                <a:lnTo>
                                  <a:pt x="186" y="578"/>
                                </a:lnTo>
                                <a:lnTo>
                                  <a:pt x="189" y="579"/>
                                </a:lnTo>
                                <a:lnTo>
                                  <a:pt x="195" y="579"/>
                                </a:lnTo>
                                <a:lnTo>
                                  <a:pt x="197" y="578"/>
                                </a:lnTo>
                                <a:lnTo>
                                  <a:pt x="204" y="571"/>
                                </a:lnTo>
                                <a:lnTo>
                                  <a:pt x="204" y="564"/>
                                </a:lnTo>
                                <a:close/>
                                <a:moveTo>
                                  <a:pt x="289" y="346"/>
                                </a:moveTo>
                                <a:lnTo>
                                  <a:pt x="274" y="330"/>
                                </a:lnTo>
                                <a:lnTo>
                                  <a:pt x="198" y="406"/>
                                </a:lnTo>
                                <a:lnTo>
                                  <a:pt x="213" y="422"/>
                                </a:lnTo>
                                <a:lnTo>
                                  <a:pt x="289" y="346"/>
                                </a:lnTo>
                                <a:close/>
                                <a:moveTo>
                                  <a:pt x="514" y="657"/>
                                </a:moveTo>
                                <a:lnTo>
                                  <a:pt x="509" y="652"/>
                                </a:lnTo>
                                <a:lnTo>
                                  <a:pt x="503" y="652"/>
                                </a:lnTo>
                                <a:lnTo>
                                  <a:pt x="497" y="652"/>
                                </a:lnTo>
                                <a:lnTo>
                                  <a:pt x="492" y="657"/>
                                </a:lnTo>
                                <a:lnTo>
                                  <a:pt x="492" y="700"/>
                                </a:lnTo>
                                <a:lnTo>
                                  <a:pt x="497" y="705"/>
                                </a:lnTo>
                                <a:lnTo>
                                  <a:pt x="509" y="705"/>
                                </a:lnTo>
                                <a:lnTo>
                                  <a:pt x="514" y="700"/>
                                </a:lnTo>
                                <a:lnTo>
                                  <a:pt x="514" y="657"/>
                                </a:lnTo>
                                <a:close/>
                                <a:moveTo>
                                  <a:pt x="550" y="55"/>
                                </a:moveTo>
                                <a:lnTo>
                                  <a:pt x="548" y="52"/>
                                </a:lnTo>
                                <a:lnTo>
                                  <a:pt x="546" y="50"/>
                                </a:lnTo>
                                <a:lnTo>
                                  <a:pt x="497" y="0"/>
                                </a:lnTo>
                                <a:lnTo>
                                  <a:pt x="490" y="0"/>
                                </a:lnTo>
                                <a:lnTo>
                                  <a:pt x="481" y="8"/>
                                </a:lnTo>
                                <a:lnTo>
                                  <a:pt x="481" y="15"/>
                                </a:lnTo>
                                <a:lnTo>
                                  <a:pt x="528" y="62"/>
                                </a:lnTo>
                                <a:lnTo>
                                  <a:pt x="528" y="227"/>
                                </a:lnTo>
                                <a:lnTo>
                                  <a:pt x="475" y="280"/>
                                </a:lnTo>
                                <a:lnTo>
                                  <a:pt x="403" y="207"/>
                                </a:lnTo>
                                <a:lnTo>
                                  <a:pt x="396" y="207"/>
                                </a:lnTo>
                                <a:lnTo>
                                  <a:pt x="289" y="315"/>
                                </a:lnTo>
                                <a:lnTo>
                                  <a:pt x="305" y="330"/>
                                </a:lnTo>
                                <a:lnTo>
                                  <a:pt x="400" y="235"/>
                                </a:lnTo>
                                <a:lnTo>
                                  <a:pt x="472" y="307"/>
                                </a:lnTo>
                                <a:lnTo>
                                  <a:pt x="479" y="307"/>
                                </a:lnTo>
                                <a:lnTo>
                                  <a:pt x="548" y="237"/>
                                </a:lnTo>
                                <a:lnTo>
                                  <a:pt x="550" y="235"/>
                                </a:lnTo>
                                <a:lnTo>
                                  <a:pt x="55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A0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BCACCC" id="Groep 14" o:spid="_x0000_s1026" style="position:absolute;margin-left:6.5pt;margin-top:-6.35pt;width:186pt;height:42pt;z-index:251679232" coordorigin="722,84" coordsize="3720,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">
              <v:group id="docshapegroup7" o:spid="_x0000_s1027" style="position:absolute;left:1426;top:213;width:3016;height:502" coordorigin="1426,-315" coordsize="3016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docshape8" o:spid="_x0000_s1028" style="position:absolute;left:1425;top:-53;width:45;height:236;visibility:visible;mso-wrap-style:square;v-text-anchor:top" coordsize="4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" path="m44,72l,72,,235r44,l44,72xm44,l,,,33r44,l44,xe" fillcolor="#312b18" stroked="f">
                  <v:path arrowok="t" o:connecttype="custom" o:connectlocs="44,20;0,20;0,183;44,183;44,20;44,-52;0,-52;0,-19;44,-19;44,-52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9" type="#_x0000_t75" style="position:absolute;left:1511;top:16;width:14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">
                  <v:imagedata r:id="rId9" o:title=""/>
                </v:shape>
                <v:shape id="docshape10" o:spid="_x0000_s1030" type="#_x0000_t75" style="position:absolute;left:1685;top:16;width:143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">
                  <v:imagedata r:id="rId10" o:title=""/>
                </v:shape>
                <v:shape id="docshape11" o:spid="_x0000_s1031" type="#_x0000_t75" style="position:absolute;left:1425;top:-315;width:2254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">
                  <v:imagedata r:id="rId11" o:title=""/>
                </v:shape>
                <v:rect id="docshape12" o:spid="_x0000_s1032" style="position:absolute;left:1861;top:-53;width:45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" fillcolor="#312b18" stroked="f"/>
                <v:shape id="docshape13" o:spid="_x0000_s1033" type="#_x0000_t75" style="position:absolute;left:1946;top:20;width:14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">
                  <v:imagedata r:id="rId12" o:title=""/>
                </v:shape>
                <v:shape id="docshape14" o:spid="_x0000_s1034" type="#_x0000_t75" style="position:absolute;left:2120;top:16;width:139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">
                  <v:imagedata r:id="rId13" o:title=""/>
                </v:shape>
                <v:rect id="docshape15" o:spid="_x0000_s1035" style="position:absolute;left:3720;top:-53;width:45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" fillcolor="#312b18" stroked="f"/>
                <v:shape id="docshape16" o:spid="_x0000_s1036" type="#_x0000_t75" style="position:absolute;left:3799;top:16;width:467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">
                  <v:imagedata r:id="rId14" o:title=""/>
                </v:shape>
                <v:shape id="docshape17" o:spid="_x0000_s1037" type="#_x0000_t75" style="position:absolute;left:4299;top:16;width:14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">
                  <v:imagedata r:id="rId15" o:title=""/>
                </v:shape>
              </v:group>
              <v:group id="docshapegroup18" o:spid="_x0000_s1038" style="position:absolute;left:722;top:84;width:550;height:840" coordorigin="722,-444" coordsize="55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docshape19" o:spid="_x0000_s1039" type="#_x0000_t75" style="position:absolute;left:801;top:-388;width:422;height: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">
                  <v:imagedata r:id="rId16" o:title=""/>
                </v:shape>
                <v:shape id="docshape20" o:spid="_x0000_s1040" style="position:absolute;left:876;top:-444;width:270;height:644;visibility:visible;mso-wrap-style:square;v-text-anchor:top" coordsize="270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" path="m267,5l262,r-6,l216,r-2,1l2,214,,217,,387r2,2l59,447,74,431,22,379r,-154l224,22r38,l267,17r,-12xm270,628l90,447,74,463,255,644r15,-16xe" fillcolor="#e09d1e" stroked="f">
                  <v:path arrowok="t" o:connecttype="custom" o:connectlocs="267,-439;262,-444;256,-444;216,-444;214,-443;2,-230;0,-227;0,-57;2,-55;59,3;74,-13;22,-65;22,-219;224,-422;262,-422;267,-427;267,-439;270,184;90,3;74,19;255,200;270,184" o:connectangles="0,0,0,0,0,0,0,0,0,0,0,0,0,0,0,0,0,0,0,0,0,0"/>
                </v:shape>
                <v:shape id="docshape21" o:spid="_x0000_s1041" style="position:absolute;left:876;top:-402;width:306;height:754;visibility:visible;mso-wrap-style:square;v-text-anchor:top" coordsize="306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" path="m124,8l116,r-7,l1,108,,111r,6l1,120r25,26l42,130,26,114,124,15r,-7xm238,647l223,632r-13,12l208,646r-1,3l207,748r5,5l224,753r5,-5l229,657r9,-10xm254,448l92,285r,-103l91,179,57,146,42,161r28,28l70,292r1,3l239,464r15,-16xm305,579r,-75l303,498r-1,-2l270,464r-16,15l283,508r,63l238,616r16,16l304,582r1,-3xe" fillcolor="#cf5e8b" stroked="f">
                  <v:path arrowok="t" o:connecttype="custom" o:connectlocs="124,-393;116,-401;109,-401;1,-293;0,-290;0,-284;1,-281;26,-255;42,-271;26,-287;124,-386;124,-393;238,246;223,231;210,243;208,245;207,248;207,347;212,352;224,352;229,347;229,256;238,246;254,47;92,-116;92,-219;91,-222;57,-255;42,-240;70,-212;70,-109;71,-106;239,63;254,47;305,178;305,103;303,97;302,95;270,63;254,78;283,107;283,170;238,215;254,231;304,181;305,178" o:connectangles="0,0,0,0,0,0,0,0,0,0,0,0,0,0,0,0,0,0,0,0,0,0,0,0,0,0,0,0,0,0,0,0,0,0,0,0,0,0,0,0,0,0,0,0,0,0"/>
                </v:shape>
                <v:shape id="docshape22" o:spid="_x0000_s1042" style="position:absolute;left:721;top:-389;width:550;height:706;visibility:visible;mso-wrap-style:square;v-text-anchor:top" coordsize="55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" path="m204,564l153,513,137,498r16,-16l197,438,182,422r-60,60l107,467r,31l75,530,27,482,59,450r48,48l107,467,90,450,65,425r-3,-2l56,423r-3,2l,478r,7l71,557r7,l106,530r16,-17l186,578r3,1l195,579r2,-1l204,571r,-7xm289,346l274,330r-76,76l213,422r76,-76xm514,657r-5,-5l503,652r-6,l492,657r,43l497,705r12,l514,700r,-43xm550,55r-2,-3l546,50,497,r-7,l481,8r,7l528,62r,165l475,280,403,207r-7,l289,315r16,15l400,235r72,72l479,307r69,-70l550,235r,-180xe" fillcolor="#5aa05d" stroked="f">
                  <v:path arrowok="t" o:connecttype="custom" o:connectlocs="153,125;153,94;182,34;107,79;75,142;59,62;107,79;65,37;56,35;0,90;71,169;106,142;186,190;195,191;204,183;289,-42;198,18;289,-42;509,264;497,264;492,312;509,317;514,269;548,-336;497,-388;481,-380;528,-326;475,-108;396,-181;305,-58;472,-81;548,-151;550,-333" o:connectangles="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Word Work File L_"/>
      </v:shape>
    </w:pict>
  </w:numPicBullet>
  <w:abstractNum w:abstractNumId="0" w15:restartNumberingAfterBreak="0">
    <w:nsid w:val="FFFFFF7C"/>
    <w:multiLevelType w:val="singleLevel"/>
    <w:tmpl w:val="04DEF92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0429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7CB88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ADC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4D4B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EFB5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4190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2020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F8F98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7CC68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B1FD8"/>
    <w:multiLevelType w:val="hybridMultilevel"/>
    <w:tmpl w:val="9F1C9F06"/>
    <w:lvl w:ilvl="0" w:tplc="1BEA29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49A4A" w:themeColor="accent3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F56E75"/>
    <w:multiLevelType w:val="hybridMultilevel"/>
    <w:tmpl w:val="9FE2185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49A4A" w:themeColor="accent3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7E430F"/>
    <w:multiLevelType w:val="hybridMultilevel"/>
    <w:tmpl w:val="F20656A2"/>
    <w:lvl w:ilvl="0" w:tplc="1BEA29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49A4A" w:themeColor="accent3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F11A0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293439F"/>
    <w:multiLevelType w:val="hybridMultilevel"/>
    <w:tmpl w:val="E272D42A"/>
    <w:lvl w:ilvl="0" w:tplc="E0E8B31E">
      <w:start w:val="1"/>
      <w:numFmt w:val="decimal"/>
      <w:lvlText w:val="%1."/>
      <w:lvlJc w:val="left"/>
      <w:pPr>
        <w:ind w:left="720" w:hanging="360"/>
      </w:pPr>
      <w:rPr>
        <w:color w:val="149A4A" w:themeColor="accent3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E6D5D"/>
    <w:multiLevelType w:val="hybridMultilevel"/>
    <w:tmpl w:val="009CAD5A"/>
    <w:lvl w:ilvl="0" w:tplc="CD8C01DE">
      <w:numFmt w:val="bullet"/>
      <w:lvlText w:val="-"/>
      <w:lvlJc w:val="left"/>
      <w:pPr>
        <w:ind w:left="1080" w:hanging="360"/>
      </w:pPr>
      <w:rPr>
        <w:rFonts w:ascii="Work Sans" w:eastAsiaTheme="minorHAnsi" w:hAnsi="Work Sans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C85A0A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9E22992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280381392">
    <w:abstractNumId w:val="9"/>
  </w:num>
  <w:num w:numId="2" w16cid:durableId="2126457338">
    <w:abstractNumId w:val="7"/>
  </w:num>
  <w:num w:numId="3" w16cid:durableId="1677265248">
    <w:abstractNumId w:val="6"/>
  </w:num>
  <w:num w:numId="4" w16cid:durableId="435175670">
    <w:abstractNumId w:val="5"/>
  </w:num>
  <w:num w:numId="5" w16cid:durableId="1137454846">
    <w:abstractNumId w:val="4"/>
  </w:num>
  <w:num w:numId="6" w16cid:durableId="42021262">
    <w:abstractNumId w:val="8"/>
  </w:num>
  <w:num w:numId="7" w16cid:durableId="247738422">
    <w:abstractNumId w:val="3"/>
  </w:num>
  <w:num w:numId="8" w16cid:durableId="1482039291">
    <w:abstractNumId w:val="2"/>
  </w:num>
  <w:num w:numId="9" w16cid:durableId="929578988">
    <w:abstractNumId w:val="1"/>
  </w:num>
  <w:num w:numId="10" w16cid:durableId="655840254">
    <w:abstractNumId w:val="0"/>
  </w:num>
  <w:num w:numId="11" w16cid:durableId="611202824">
    <w:abstractNumId w:val="13"/>
  </w:num>
  <w:num w:numId="12" w16cid:durableId="857159418">
    <w:abstractNumId w:val="16"/>
  </w:num>
  <w:num w:numId="13" w16cid:durableId="1343052792">
    <w:abstractNumId w:val="17"/>
  </w:num>
  <w:num w:numId="14" w16cid:durableId="919213266">
    <w:abstractNumId w:val="15"/>
  </w:num>
  <w:num w:numId="15" w16cid:durableId="1578515783">
    <w:abstractNumId w:val="15"/>
  </w:num>
  <w:num w:numId="16" w16cid:durableId="1690257548">
    <w:abstractNumId w:val="12"/>
  </w:num>
  <w:num w:numId="17" w16cid:durableId="1488590126">
    <w:abstractNumId w:val="14"/>
  </w:num>
  <w:num w:numId="18" w16cid:durableId="1575050167">
    <w:abstractNumId w:val="10"/>
  </w:num>
  <w:num w:numId="19" w16cid:durableId="16122771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284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 "/>
  </w:docVars>
  <w:rsids>
    <w:rsidRoot w:val="00DE329D"/>
    <w:rsid w:val="000448AE"/>
    <w:rsid w:val="000534FC"/>
    <w:rsid w:val="000551B8"/>
    <w:rsid w:val="000725DF"/>
    <w:rsid w:val="00074780"/>
    <w:rsid w:val="0009326B"/>
    <w:rsid w:val="000A1B5F"/>
    <w:rsid w:val="000A5143"/>
    <w:rsid w:val="000A61A0"/>
    <w:rsid w:val="000B308D"/>
    <w:rsid w:val="000C287D"/>
    <w:rsid w:val="000C7980"/>
    <w:rsid w:val="000D09C6"/>
    <w:rsid w:val="000D37F1"/>
    <w:rsid w:val="000D40E2"/>
    <w:rsid w:val="000E3444"/>
    <w:rsid w:val="00113C18"/>
    <w:rsid w:val="001149AA"/>
    <w:rsid w:val="00123967"/>
    <w:rsid w:val="00130A77"/>
    <w:rsid w:val="0014131C"/>
    <w:rsid w:val="001440D4"/>
    <w:rsid w:val="001449D6"/>
    <w:rsid w:val="00150BF7"/>
    <w:rsid w:val="00157217"/>
    <w:rsid w:val="00184952"/>
    <w:rsid w:val="00186F1A"/>
    <w:rsid w:val="0018735F"/>
    <w:rsid w:val="0019442D"/>
    <w:rsid w:val="001A23BF"/>
    <w:rsid w:val="001B20AD"/>
    <w:rsid w:val="001B6B39"/>
    <w:rsid w:val="001C084F"/>
    <w:rsid w:val="001C16F8"/>
    <w:rsid w:val="001E0D52"/>
    <w:rsid w:val="001E74F8"/>
    <w:rsid w:val="001F6D1F"/>
    <w:rsid w:val="001F7E30"/>
    <w:rsid w:val="001F7F00"/>
    <w:rsid w:val="002344D3"/>
    <w:rsid w:val="00266023"/>
    <w:rsid w:val="00271954"/>
    <w:rsid w:val="00272574"/>
    <w:rsid w:val="00277619"/>
    <w:rsid w:val="002867A4"/>
    <w:rsid w:val="0029191A"/>
    <w:rsid w:val="00293C98"/>
    <w:rsid w:val="002A24C6"/>
    <w:rsid w:val="002A75EE"/>
    <w:rsid w:val="002B46EB"/>
    <w:rsid w:val="002B4C26"/>
    <w:rsid w:val="002C1645"/>
    <w:rsid w:val="002C5B48"/>
    <w:rsid w:val="002D36A9"/>
    <w:rsid w:val="002F4C7F"/>
    <w:rsid w:val="00301685"/>
    <w:rsid w:val="003079BE"/>
    <w:rsid w:val="0031413D"/>
    <w:rsid w:val="00324A9C"/>
    <w:rsid w:val="00356ECD"/>
    <w:rsid w:val="003614AD"/>
    <w:rsid w:val="003748D0"/>
    <w:rsid w:val="003A5DFC"/>
    <w:rsid w:val="003B0821"/>
    <w:rsid w:val="003C0B11"/>
    <w:rsid w:val="003C3482"/>
    <w:rsid w:val="003E7CB7"/>
    <w:rsid w:val="0040729C"/>
    <w:rsid w:val="00415ED2"/>
    <w:rsid w:val="0042749F"/>
    <w:rsid w:val="00427C23"/>
    <w:rsid w:val="00451CA7"/>
    <w:rsid w:val="00485F56"/>
    <w:rsid w:val="00495741"/>
    <w:rsid w:val="004A066D"/>
    <w:rsid w:val="004B06D8"/>
    <w:rsid w:val="004B100B"/>
    <w:rsid w:val="004C4A75"/>
    <w:rsid w:val="004E12E8"/>
    <w:rsid w:val="004E26A2"/>
    <w:rsid w:val="004F37A5"/>
    <w:rsid w:val="004F5D4B"/>
    <w:rsid w:val="005050B6"/>
    <w:rsid w:val="005178AE"/>
    <w:rsid w:val="00521CF8"/>
    <w:rsid w:val="00527E47"/>
    <w:rsid w:val="00533C11"/>
    <w:rsid w:val="00541707"/>
    <w:rsid w:val="00544A4D"/>
    <w:rsid w:val="00547C8E"/>
    <w:rsid w:val="005843A4"/>
    <w:rsid w:val="00590893"/>
    <w:rsid w:val="00593349"/>
    <w:rsid w:val="00595D02"/>
    <w:rsid w:val="005A74EE"/>
    <w:rsid w:val="005B0CBB"/>
    <w:rsid w:val="005B2F46"/>
    <w:rsid w:val="005B5F30"/>
    <w:rsid w:val="005C3810"/>
    <w:rsid w:val="005D4DCC"/>
    <w:rsid w:val="005E0EB1"/>
    <w:rsid w:val="005E7BF7"/>
    <w:rsid w:val="005F3932"/>
    <w:rsid w:val="00604186"/>
    <w:rsid w:val="00615481"/>
    <w:rsid w:val="00635929"/>
    <w:rsid w:val="00635F6D"/>
    <w:rsid w:val="006436C3"/>
    <w:rsid w:val="006515FA"/>
    <w:rsid w:val="00654538"/>
    <w:rsid w:val="006618FD"/>
    <w:rsid w:val="00661F83"/>
    <w:rsid w:val="006677A1"/>
    <w:rsid w:val="0068110D"/>
    <w:rsid w:val="00684A22"/>
    <w:rsid w:val="006C167D"/>
    <w:rsid w:val="006C48D6"/>
    <w:rsid w:val="006C62C3"/>
    <w:rsid w:val="006F1121"/>
    <w:rsid w:val="00702466"/>
    <w:rsid w:val="007069DD"/>
    <w:rsid w:val="00730CE8"/>
    <w:rsid w:val="00741363"/>
    <w:rsid w:val="00751E49"/>
    <w:rsid w:val="00754B50"/>
    <w:rsid w:val="00766BB6"/>
    <w:rsid w:val="0078112C"/>
    <w:rsid w:val="00783905"/>
    <w:rsid w:val="00784ADE"/>
    <w:rsid w:val="007910A3"/>
    <w:rsid w:val="00796866"/>
    <w:rsid w:val="007A357B"/>
    <w:rsid w:val="007C7C35"/>
    <w:rsid w:val="007D5110"/>
    <w:rsid w:val="007E4A42"/>
    <w:rsid w:val="007F620C"/>
    <w:rsid w:val="00814D0F"/>
    <w:rsid w:val="008166AC"/>
    <w:rsid w:val="0084295D"/>
    <w:rsid w:val="00844474"/>
    <w:rsid w:val="0085179B"/>
    <w:rsid w:val="00851E5A"/>
    <w:rsid w:val="00856D38"/>
    <w:rsid w:val="00861D06"/>
    <w:rsid w:val="008676C2"/>
    <w:rsid w:val="00874BB0"/>
    <w:rsid w:val="008778C7"/>
    <w:rsid w:val="00882300"/>
    <w:rsid w:val="008850BD"/>
    <w:rsid w:val="008A06F2"/>
    <w:rsid w:val="008A5CCC"/>
    <w:rsid w:val="008A672F"/>
    <w:rsid w:val="008B1F86"/>
    <w:rsid w:val="008B50AC"/>
    <w:rsid w:val="008B6A8C"/>
    <w:rsid w:val="008C3894"/>
    <w:rsid w:val="008D59CD"/>
    <w:rsid w:val="008D65A0"/>
    <w:rsid w:val="008E045A"/>
    <w:rsid w:val="00912C65"/>
    <w:rsid w:val="0091475F"/>
    <w:rsid w:val="00932042"/>
    <w:rsid w:val="00932F24"/>
    <w:rsid w:val="00944DB4"/>
    <w:rsid w:val="009556CF"/>
    <w:rsid w:val="0096157E"/>
    <w:rsid w:val="00967C39"/>
    <w:rsid w:val="00972EC6"/>
    <w:rsid w:val="0097543F"/>
    <w:rsid w:val="0099611D"/>
    <w:rsid w:val="009969FE"/>
    <w:rsid w:val="009A0F4D"/>
    <w:rsid w:val="009A7EA8"/>
    <w:rsid w:val="009B7398"/>
    <w:rsid w:val="009C02A4"/>
    <w:rsid w:val="009E65B1"/>
    <w:rsid w:val="009E73C0"/>
    <w:rsid w:val="009F4E6B"/>
    <w:rsid w:val="009F572C"/>
    <w:rsid w:val="009F60FF"/>
    <w:rsid w:val="00A151C3"/>
    <w:rsid w:val="00A333A1"/>
    <w:rsid w:val="00A35B17"/>
    <w:rsid w:val="00A55A4F"/>
    <w:rsid w:val="00A753D3"/>
    <w:rsid w:val="00A83690"/>
    <w:rsid w:val="00A85D18"/>
    <w:rsid w:val="00A973BA"/>
    <w:rsid w:val="00AC09FD"/>
    <w:rsid w:val="00AC784C"/>
    <w:rsid w:val="00AD16F3"/>
    <w:rsid w:val="00AD2708"/>
    <w:rsid w:val="00AD3F69"/>
    <w:rsid w:val="00AF1032"/>
    <w:rsid w:val="00AF2B31"/>
    <w:rsid w:val="00B03BC0"/>
    <w:rsid w:val="00B04864"/>
    <w:rsid w:val="00B25C51"/>
    <w:rsid w:val="00B30268"/>
    <w:rsid w:val="00B3029D"/>
    <w:rsid w:val="00B347B2"/>
    <w:rsid w:val="00B8153A"/>
    <w:rsid w:val="00B90455"/>
    <w:rsid w:val="00BA1048"/>
    <w:rsid w:val="00BB3499"/>
    <w:rsid w:val="00BC72D2"/>
    <w:rsid w:val="00BD15CB"/>
    <w:rsid w:val="00BE5D5A"/>
    <w:rsid w:val="00BE6058"/>
    <w:rsid w:val="00BF5A28"/>
    <w:rsid w:val="00BF678E"/>
    <w:rsid w:val="00BF6C0C"/>
    <w:rsid w:val="00C02BF2"/>
    <w:rsid w:val="00C14745"/>
    <w:rsid w:val="00C161A8"/>
    <w:rsid w:val="00C16951"/>
    <w:rsid w:val="00C241B9"/>
    <w:rsid w:val="00C27D50"/>
    <w:rsid w:val="00C3192D"/>
    <w:rsid w:val="00C32A30"/>
    <w:rsid w:val="00C33CE5"/>
    <w:rsid w:val="00C36721"/>
    <w:rsid w:val="00C3677A"/>
    <w:rsid w:val="00C5218B"/>
    <w:rsid w:val="00C56999"/>
    <w:rsid w:val="00C574AF"/>
    <w:rsid w:val="00C65392"/>
    <w:rsid w:val="00C71B75"/>
    <w:rsid w:val="00C754AF"/>
    <w:rsid w:val="00C8718E"/>
    <w:rsid w:val="00CB27AE"/>
    <w:rsid w:val="00CB48C0"/>
    <w:rsid w:val="00CD077B"/>
    <w:rsid w:val="00CE234F"/>
    <w:rsid w:val="00CE5717"/>
    <w:rsid w:val="00D10E6E"/>
    <w:rsid w:val="00D263DE"/>
    <w:rsid w:val="00D47722"/>
    <w:rsid w:val="00D508EF"/>
    <w:rsid w:val="00D55C74"/>
    <w:rsid w:val="00D62688"/>
    <w:rsid w:val="00D67902"/>
    <w:rsid w:val="00D826A9"/>
    <w:rsid w:val="00D93433"/>
    <w:rsid w:val="00D9452F"/>
    <w:rsid w:val="00DB249C"/>
    <w:rsid w:val="00DC5167"/>
    <w:rsid w:val="00DC60DE"/>
    <w:rsid w:val="00DD649E"/>
    <w:rsid w:val="00DE329D"/>
    <w:rsid w:val="00DE5A1C"/>
    <w:rsid w:val="00DE5B81"/>
    <w:rsid w:val="00DE6290"/>
    <w:rsid w:val="00DF5BA2"/>
    <w:rsid w:val="00E00A68"/>
    <w:rsid w:val="00E33951"/>
    <w:rsid w:val="00E7759C"/>
    <w:rsid w:val="00EA0707"/>
    <w:rsid w:val="00EB49B3"/>
    <w:rsid w:val="00EC3A84"/>
    <w:rsid w:val="00EE76A2"/>
    <w:rsid w:val="00F00AF9"/>
    <w:rsid w:val="00F02F2E"/>
    <w:rsid w:val="00F10787"/>
    <w:rsid w:val="00F20B59"/>
    <w:rsid w:val="00F41947"/>
    <w:rsid w:val="00F4384F"/>
    <w:rsid w:val="00F56A9B"/>
    <w:rsid w:val="00F718A5"/>
    <w:rsid w:val="00F741D2"/>
    <w:rsid w:val="00F84F68"/>
    <w:rsid w:val="00F94025"/>
    <w:rsid w:val="00FA4117"/>
    <w:rsid w:val="00FB54E1"/>
    <w:rsid w:val="00FC1100"/>
    <w:rsid w:val="00FC6604"/>
    <w:rsid w:val="00FE00F9"/>
    <w:rsid w:val="00FE373F"/>
    <w:rsid w:val="00FF4298"/>
    <w:rsid w:val="00FF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01B4E"/>
  <w15:docId w15:val="{6B2BEDF6-BF36-4A7B-8ED8-C024F55D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4E6B"/>
    <w:pPr>
      <w:spacing w:line="300" w:lineRule="atLeast"/>
    </w:pPr>
    <w:rPr>
      <w:rFonts w:ascii="Source Sans Pro Light" w:hAnsi="Source Sans Pro Light"/>
      <w:color w:val="49494D" w:themeColor="text2"/>
      <w:sz w:val="20"/>
    </w:rPr>
  </w:style>
  <w:style w:type="paragraph" w:styleId="Kop1">
    <w:name w:val="heading 1"/>
    <w:basedOn w:val="Standaard"/>
    <w:next w:val="Standaard"/>
    <w:qFormat/>
    <w:rsid w:val="00AD2708"/>
    <w:pPr>
      <w:keepNext/>
      <w:spacing w:before="300"/>
      <w:outlineLvl w:val="0"/>
    </w:pPr>
    <w:rPr>
      <w:rFonts w:cs="Arial"/>
      <w:b/>
      <w:bCs/>
      <w:color w:val="auto"/>
      <w:kern w:val="32"/>
      <w:sz w:val="21"/>
      <w:szCs w:val="32"/>
    </w:rPr>
  </w:style>
  <w:style w:type="paragraph" w:styleId="Kop2">
    <w:name w:val="heading 2"/>
    <w:basedOn w:val="Standaard"/>
    <w:next w:val="Standaard"/>
    <w:qFormat/>
    <w:rsid w:val="00AD2708"/>
    <w:pPr>
      <w:keepNext/>
      <w:spacing w:before="300"/>
      <w:outlineLvl w:val="1"/>
    </w:pPr>
    <w:rPr>
      <w:rFonts w:cs="Arial"/>
      <w:b/>
      <w:bCs/>
      <w:i/>
      <w:iCs/>
      <w:color w:val="000000" w:themeColor="accent6"/>
      <w:sz w:val="21"/>
      <w:szCs w:val="28"/>
    </w:rPr>
  </w:style>
  <w:style w:type="paragraph" w:styleId="Kop3">
    <w:name w:val="heading 3"/>
    <w:basedOn w:val="Standaard"/>
    <w:next w:val="Standaard"/>
    <w:qFormat/>
    <w:rsid w:val="00AD2708"/>
    <w:pPr>
      <w:keepNext/>
      <w:spacing w:before="300"/>
      <w:outlineLvl w:val="2"/>
    </w:pPr>
    <w:rPr>
      <w:rFonts w:cs="Arial"/>
      <w:bCs/>
      <w:i/>
      <w:color w:val="000000" w:themeColor="accent6"/>
      <w:sz w:val="19"/>
      <w:szCs w:val="26"/>
    </w:rPr>
  </w:style>
  <w:style w:type="paragraph" w:styleId="Kop4">
    <w:name w:val="heading 4"/>
    <w:basedOn w:val="Standaard"/>
    <w:next w:val="Standaard"/>
    <w:qFormat/>
    <w:locked/>
    <w:rsid w:val="00AD2708"/>
    <w:pPr>
      <w:keepNext/>
      <w:spacing w:before="300"/>
      <w:outlineLvl w:val="3"/>
    </w:pPr>
    <w:rPr>
      <w:b/>
      <w:bCs/>
      <w:color w:val="000000" w:themeColor="accent6"/>
      <w:sz w:val="19"/>
      <w:szCs w:val="28"/>
    </w:rPr>
  </w:style>
  <w:style w:type="paragraph" w:styleId="Kop5">
    <w:name w:val="heading 5"/>
    <w:basedOn w:val="Standaard"/>
    <w:next w:val="Standaard"/>
    <w:qFormat/>
    <w:locked/>
    <w:rsid w:val="00AD2708"/>
    <w:pPr>
      <w:spacing w:before="240" w:after="60"/>
      <w:outlineLvl w:val="4"/>
    </w:pPr>
    <w:rPr>
      <w:b/>
      <w:bCs/>
      <w:i/>
      <w:iCs/>
      <w:color w:val="000000" w:themeColor="accent6"/>
      <w:sz w:val="19"/>
      <w:szCs w:val="26"/>
    </w:rPr>
  </w:style>
  <w:style w:type="paragraph" w:styleId="Kop6">
    <w:name w:val="heading 6"/>
    <w:basedOn w:val="Standaard"/>
    <w:next w:val="Standaard"/>
    <w:qFormat/>
    <w:locked/>
    <w:rsid w:val="00AD2708"/>
    <w:pPr>
      <w:spacing w:before="240" w:after="60"/>
      <w:outlineLvl w:val="5"/>
    </w:pPr>
    <w:rPr>
      <w:bCs/>
      <w:sz w:val="19"/>
      <w:szCs w:val="22"/>
    </w:rPr>
  </w:style>
  <w:style w:type="paragraph" w:styleId="Kop7">
    <w:name w:val="heading 7"/>
    <w:basedOn w:val="Standaard"/>
    <w:next w:val="Standaard"/>
    <w:qFormat/>
    <w:locked/>
    <w:rsid w:val="00AD2708"/>
    <w:pPr>
      <w:spacing w:before="240" w:after="60"/>
      <w:outlineLvl w:val="6"/>
    </w:pPr>
    <w:rPr>
      <w:sz w:val="19"/>
    </w:rPr>
  </w:style>
  <w:style w:type="paragraph" w:styleId="Kop8">
    <w:name w:val="heading 8"/>
    <w:basedOn w:val="Standaard"/>
    <w:next w:val="Standaard"/>
    <w:qFormat/>
    <w:locked/>
    <w:rsid w:val="00AD2708"/>
    <w:pPr>
      <w:spacing w:before="240" w:after="60"/>
      <w:outlineLvl w:val="7"/>
    </w:pPr>
    <w:rPr>
      <w:i/>
      <w:iCs/>
      <w:sz w:val="19"/>
    </w:rPr>
  </w:style>
  <w:style w:type="paragraph" w:styleId="Kop9">
    <w:name w:val="heading 9"/>
    <w:basedOn w:val="Standaard"/>
    <w:next w:val="Standaard"/>
    <w:qFormat/>
    <w:locked/>
    <w:rsid w:val="00AD2708"/>
    <w:pPr>
      <w:spacing w:before="240" w:after="60"/>
      <w:outlineLvl w:val="8"/>
    </w:pPr>
    <w:rPr>
      <w:rFonts w:cs="Arial"/>
      <w:sz w:val="1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AC784C"/>
    <w:pPr>
      <w:tabs>
        <w:tab w:val="center" w:pos="4536"/>
        <w:tab w:val="right" w:pos="9072"/>
      </w:tabs>
    </w:pPr>
  </w:style>
  <w:style w:type="paragraph" w:customStyle="1" w:styleId="StandaardKlein">
    <w:name w:val="StandaardKlein"/>
    <w:basedOn w:val="Standaard"/>
    <w:rsid w:val="009E73C0"/>
    <w:pPr>
      <w:spacing w:line="180" w:lineRule="atLeast"/>
    </w:pPr>
    <w:rPr>
      <w:sz w:val="14"/>
    </w:rPr>
  </w:style>
  <w:style w:type="paragraph" w:styleId="Voettekst">
    <w:name w:val="footer"/>
    <w:basedOn w:val="Standaard"/>
    <w:semiHidden/>
    <w:locked/>
    <w:rsid w:val="00615481"/>
    <w:pPr>
      <w:tabs>
        <w:tab w:val="right" w:pos="9449"/>
      </w:tabs>
      <w:ind w:right="-304"/>
    </w:pPr>
    <w:rPr>
      <w:sz w:val="14"/>
    </w:rPr>
  </w:style>
  <w:style w:type="paragraph" w:customStyle="1" w:styleId="NormalParagraphStyle">
    <w:name w:val="NormalParagraphStyle"/>
    <w:basedOn w:val="Standaard"/>
    <w:semiHidden/>
    <w:locked/>
    <w:rsid w:val="00AC784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/>
      <w:color w:val="000000"/>
    </w:rPr>
  </w:style>
  <w:style w:type="character" w:customStyle="1" w:styleId="bodytekstgroot">
    <w:name w:val="body tekst groot"/>
    <w:semiHidden/>
    <w:locked/>
    <w:rsid w:val="00AC784C"/>
    <w:rPr>
      <w:rFonts w:ascii="Arial (TT)" w:hAnsi="Arial (TT)"/>
      <w:sz w:val="18"/>
      <w:szCs w:val="18"/>
    </w:rPr>
  </w:style>
  <w:style w:type="character" w:customStyle="1" w:styleId="bodytekst">
    <w:name w:val="bodytekst"/>
    <w:semiHidden/>
    <w:locked/>
    <w:rsid w:val="00D62688"/>
    <w:rPr>
      <w:rFonts w:ascii="Arial (TT)" w:hAnsi="Arial (TT)" w:cs="Arial (TT)"/>
      <w:sz w:val="20"/>
      <w:szCs w:val="20"/>
    </w:rPr>
  </w:style>
  <w:style w:type="table" w:styleId="Tabelraster">
    <w:name w:val="Table Grid"/>
    <w:basedOn w:val="Standaardtabel"/>
    <w:semiHidden/>
    <w:locked/>
    <w:rsid w:val="00912C65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opsomteken">
    <w:name w:val="List Bullet"/>
    <w:basedOn w:val="Standaard"/>
    <w:rsid w:val="00944DB4"/>
    <w:pPr>
      <w:numPr>
        <w:numId w:val="1"/>
      </w:numPr>
      <w:ind w:left="284" w:hanging="284"/>
      <w:contextualSpacing/>
    </w:pPr>
    <w:rPr>
      <w:color w:val="000000" w:themeColor="accent5"/>
      <w:sz w:val="19"/>
    </w:rPr>
  </w:style>
  <w:style w:type="character" w:styleId="Paginanummer">
    <w:name w:val="page number"/>
    <w:basedOn w:val="Standaardalinea-lettertype"/>
    <w:semiHidden/>
    <w:locked/>
    <w:rsid w:val="00615481"/>
  </w:style>
  <w:style w:type="numbering" w:styleId="111111">
    <w:name w:val="Outline List 2"/>
    <w:basedOn w:val="Geenlijst"/>
    <w:semiHidden/>
    <w:locked/>
    <w:rsid w:val="00730CE8"/>
    <w:pPr>
      <w:numPr>
        <w:numId w:val="11"/>
      </w:numPr>
    </w:pPr>
  </w:style>
  <w:style w:type="numbering" w:styleId="1ai">
    <w:name w:val="Outline List 1"/>
    <w:basedOn w:val="Geenlijst"/>
    <w:semiHidden/>
    <w:locked/>
    <w:rsid w:val="00730CE8"/>
    <w:pPr>
      <w:numPr>
        <w:numId w:val="12"/>
      </w:numPr>
    </w:pPr>
  </w:style>
  <w:style w:type="table" w:styleId="3D-effectenvoortabel1">
    <w:name w:val="Table 3D effects 1"/>
    <w:basedOn w:val="Standaardtabel"/>
    <w:semiHidden/>
    <w:locked/>
    <w:rsid w:val="00730CE8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730CE8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730CE8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locked/>
    <w:rsid w:val="00730CE8"/>
  </w:style>
  <w:style w:type="paragraph" w:styleId="Adresenvelop">
    <w:name w:val="envelope address"/>
    <w:basedOn w:val="Standaard"/>
    <w:semiHidden/>
    <w:locked/>
    <w:rsid w:val="00730CE8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fsluiting">
    <w:name w:val="Closing"/>
    <w:basedOn w:val="Standaard"/>
    <w:semiHidden/>
    <w:locked/>
    <w:rsid w:val="00730CE8"/>
    <w:pPr>
      <w:ind w:left="4252"/>
    </w:pPr>
  </w:style>
  <w:style w:type="paragraph" w:styleId="Afzender">
    <w:name w:val="envelope return"/>
    <w:basedOn w:val="Standaard"/>
    <w:semiHidden/>
    <w:locked/>
    <w:rsid w:val="00730CE8"/>
    <w:rPr>
      <w:rFonts w:cs="Arial"/>
      <w:szCs w:val="20"/>
    </w:rPr>
  </w:style>
  <w:style w:type="numbering" w:styleId="Artikelsectie">
    <w:name w:val="Outline List 3"/>
    <w:basedOn w:val="Geenlijst"/>
    <w:semiHidden/>
    <w:locked/>
    <w:rsid w:val="00730CE8"/>
    <w:pPr>
      <w:numPr>
        <w:numId w:val="13"/>
      </w:numPr>
    </w:pPr>
  </w:style>
  <w:style w:type="paragraph" w:styleId="Berichtkop">
    <w:name w:val="Message Header"/>
    <w:basedOn w:val="Standaard"/>
    <w:semiHidden/>
    <w:locked/>
    <w:rsid w:val="00730C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semiHidden/>
    <w:locked/>
    <w:rsid w:val="00730CE8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730CE8"/>
  </w:style>
  <w:style w:type="table" w:styleId="Eenvoudigetabel1">
    <w:name w:val="Table Simple 1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730CE8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locked/>
    <w:rsid w:val="00730CE8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locked/>
    <w:rsid w:val="00730CE8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locked/>
    <w:rsid w:val="00730CE8"/>
  </w:style>
  <w:style w:type="character" w:styleId="GevolgdeHyperlink">
    <w:name w:val="FollowedHyperlink"/>
    <w:basedOn w:val="Standaardalinea-lettertype"/>
    <w:semiHidden/>
    <w:locked/>
    <w:rsid w:val="00730CE8"/>
    <w:rPr>
      <w:color w:val="800080"/>
      <w:u w:val="single"/>
    </w:rPr>
  </w:style>
  <w:style w:type="paragraph" w:styleId="Handtekening">
    <w:name w:val="Signature"/>
    <w:basedOn w:val="Standaard"/>
    <w:semiHidden/>
    <w:locked/>
    <w:rsid w:val="00730CE8"/>
    <w:pPr>
      <w:ind w:left="4252"/>
    </w:pPr>
  </w:style>
  <w:style w:type="paragraph" w:styleId="HTML-voorafopgemaakt">
    <w:name w:val="HTML Preformatted"/>
    <w:basedOn w:val="Standaard"/>
    <w:semiHidden/>
    <w:locked/>
    <w:rsid w:val="00730CE8"/>
    <w:rPr>
      <w:rFonts w:ascii="Courier New" w:hAnsi="Courier New" w:cs="Courier New"/>
      <w:szCs w:val="20"/>
    </w:rPr>
  </w:style>
  <w:style w:type="character" w:styleId="HTMLCode">
    <w:name w:val="HTML Code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locked/>
    <w:rsid w:val="00730CE8"/>
    <w:rPr>
      <w:i/>
      <w:iCs/>
    </w:rPr>
  </w:style>
  <w:style w:type="character" w:styleId="HTMLVariable">
    <w:name w:val="HTML Variable"/>
    <w:basedOn w:val="Standaardalinea-lettertype"/>
    <w:semiHidden/>
    <w:locked/>
    <w:rsid w:val="00730CE8"/>
    <w:rPr>
      <w:i/>
      <w:iCs/>
    </w:rPr>
  </w:style>
  <w:style w:type="character" w:styleId="HTML-acroniem">
    <w:name w:val="HTML Acronym"/>
    <w:basedOn w:val="Standaardalinea-lettertype"/>
    <w:semiHidden/>
    <w:locked/>
    <w:rsid w:val="00730CE8"/>
  </w:style>
  <w:style w:type="paragraph" w:styleId="HTML-adres">
    <w:name w:val="HTML Address"/>
    <w:basedOn w:val="Standaard"/>
    <w:semiHidden/>
    <w:locked/>
    <w:rsid w:val="00730CE8"/>
    <w:rPr>
      <w:i/>
      <w:iCs/>
    </w:rPr>
  </w:style>
  <w:style w:type="character" w:styleId="HTML-citaat">
    <w:name w:val="HTML Cite"/>
    <w:basedOn w:val="Standaardalinea-lettertype"/>
    <w:semiHidden/>
    <w:locked/>
    <w:rsid w:val="00730CE8"/>
    <w:rPr>
      <w:i/>
      <w:iCs/>
    </w:rPr>
  </w:style>
  <w:style w:type="character" w:styleId="HTML-schrijfmachine">
    <w:name w:val="HTML Typewriter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locked/>
    <w:rsid w:val="00730CE8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locked/>
    <w:rsid w:val="00730CE8"/>
    <w:rPr>
      <w:color w:val="0000FF"/>
      <w:u w:val="single"/>
    </w:rPr>
  </w:style>
  <w:style w:type="table" w:styleId="Klassieketabel1">
    <w:name w:val="Table Classic 1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730CE8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730CE8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730CE8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730CE8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locked/>
    <w:rsid w:val="00730CE8"/>
    <w:pPr>
      <w:ind w:left="283" w:hanging="283"/>
    </w:pPr>
  </w:style>
  <w:style w:type="paragraph" w:styleId="Lijst2">
    <w:name w:val="List 2"/>
    <w:basedOn w:val="Standaard"/>
    <w:semiHidden/>
    <w:locked/>
    <w:rsid w:val="00730CE8"/>
    <w:pPr>
      <w:ind w:left="566" w:hanging="283"/>
    </w:pPr>
  </w:style>
  <w:style w:type="paragraph" w:styleId="Lijst3">
    <w:name w:val="List 3"/>
    <w:basedOn w:val="Standaard"/>
    <w:semiHidden/>
    <w:locked/>
    <w:rsid w:val="00730CE8"/>
    <w:pPr>
      <w:ind w:left="849" w:hanging="283"/>
    </w:pPr>
  </w:style>
  <w:style w:type="paragraph" w:styleId="Lijst4">
    <w:name w:val="List 4"/>
    <w:basedOn w:val="Standaard"/>
    <w:semiHidden/>
    <w:locked/>
    <w:rsid w:val="00730CE8"/>
    <w:pPr>
      <w:ind w:left="1132" w:hanging="283"/>
    </w:pPr>
  </w:style>
  <w:style w:type="paragraph" w:styleId="Lijst5">
    <w:name w:val="List 5"/>
    <w:basedOn w:val="Standaard"/>
    <w:semiHidden/>
    <w:locked/>
    <w:rsid w:val="00730CE8"/>
    <w:pPr>
      <w:ind w:left="1415" w:hanging="283"/>
    </w:pPr>
  </w:style>
  <w:style w:type="paragraph" w:styleId="Lijstopsomteken2">
    <w:name w:val="List Bullet 2"/>
    <w:basedOn w:val="Standaard"/>
    <w:semiHidden/>
    <w:locked/>
    <w:rsid w:val="00730CE8"/>
    <w:pPr>
      <w:numPr>
        <w:numId w:val="2"/>
      </w:numPr>
    </w:pPr>
  </w:style>
  <w:style w:type="paragraph" w:styleId="Lijstopsomteken3">
    <w:name w:val="List Bullet 3"/>
    <w:basedOn w:val="Standaard"/>
    <w:semiHidden/>
    <w:locked/>
    <w:rsid w:val="00730CE8"/>
    <w:pPr>
      <w:numPr>
        <w:numId w:val="3"/>
      </w:numPr>
    </w:pPr>
  </w:style>
  <w:style w:type="paragraph" w:styleId="Lijstopsomteken4">
    <w:name w:val="List Bullet 4"/>
    <w:basedOn w:val="Standaard"/>
    <w:semiHidden/>
    <w:locked/>
    <w:rsid w:val="00730CE8"/>
    <w:pPr>
      <w:numPr>
        <w:numId w:val="4"/>
      </w:numPr>
    </w:pPr>
  </w:style>
  <w:style w:type="paragraph" w:styleId="Lijstopsomteken5">
    <w:name w:val="List Bullet 5"/>
    <w:basedOn w:val="Standaard"/>
    <w:semiHidden/>
    <w:locked/>
    <w:rsid w:val="00730CE8"/>
    <w:pPr>
      <w:numPr>
        <w:numId w:val="5"/>
      </w:numPr>
    </w:pPr>
  </w:style>
  <w:style w:type="paragraph" w:styleId="Lijstnummering">
    <w:name w:val="List Number"/>
    <w:basedOn w:val="Standaard"/>
    <w:semiHidden/>
    <w:locked/>
    <w:rsid w:val="00730CE8"/>
    <w:pPr>
      <w:numPr>
        <w:numId w:val="6"/>
      </w:numPr>
    </w:pPr>
  </w:style>
  <w:style w:type="paragraph" w:styleId="Lijstnummering2">
    <w:name w:val="List Number 2"/>
    <w:basedOn w:val="Standaard"/>
    <w:semiHidden/>
    <w:locked/>
    <w:rsid w:val="00730CE8"/>
    <w:pPr>
      <w:numPr>
        <w:numId w:val="7"/>
      </w:numPr>
    </w:pPr>
  </w:style>
  <w:style w:type="paragraph" w:styleId="Lijstnummering3">
    <w:name w:val="List Number 3"/>
    <w:basedOn w:val="Standaard"/>
    <w:semiHidden/>
    <w:locked/>
    <w:rsid w:val="00730CE8"/>
    <w:pPr>
      <w:numPr>
        <w:numId w:val="8"/>
      </w:numPr>
    </w:pPr>
  </w:style>
  <w:style w:type="paragraph" w:styleId="Lijstnummering4">
    <w:name w:val="List Number 4"/>
    <w:basedOn w:val="Standaard"/>
    <w:semiHidden/>
    <w:locked/>
    <w:rsid w:val="00730CE8"/>
    <w:pPr>
      <w:numPr>
        <w:numId w:val="9"/>
      </w:numPr>
    </w:pPr>
  </w:style>
  <w:style w:type="paragraph" w:styleId="Lijstnummering5">
    <w:name w:val="List Number 5"/>
    <w:basedOn w:val="Standaard"/>
    <w:semiHidden/>
    <w:locked/>
    <w:rsid w:val="00730CE8"/>
    <w:pPr>
      <w:numPr>
        <w:numId w:val="10"/>
      </w:numPr>
    </w:pPr>
  </w:style>
  <w:style w:type="paragraph" w:styleId="Lijstvoortzetting">
    <w:name w:val="List Continue"/>
    <w:basedOn w:val="Standaard"/>
    <w:semiHidden/>
    <w:locked/>
    <w:rsid w:val="00730CE8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730CE8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730CE8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730CE8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730CE8"/>
    <w:pPr>
      <w:spacing w:after="120"/>
      <w:ind w:left="1415"/>
    </w:pPr>
  </w:style>
  <w:style w:type="character" w:styleId="Nadruk">
    <w:name w:val="Emphasis"/>
    <w:basedOn w:val="Standaardalinea-lettertype"/>
    <w:qFormat/>
    <w:locked/>
    <w:rsid w:val="00730CE8"/>
    <w:rPr>
      <w:i/>
      <w:iCs/>
    </w:rPr>
  </w:style>
  <w:style w:type="paragraph" w:styleId="Normaalweb">
    <w:name w:val="Normal (Web)"/>
    <w:basedOn w:val="Standaard"/>
    <w:semiHidden/>
    <w:locked/>
    <w:rsid w:val="00730CE8"/>
    <w:rPr>
      <w:rFonts w:ascii="Times New Roman" w:hAnsi="Times New Roman"/>
    </w:rPr>
  </w:style>
  <w:style w:type="paragraph" w:styleId="Notitiekop">
    <w:name w:val="Note Heading"/>
    <w:basedOn w:val="Standaard"/>
    <w:next w:val="Standaard"/>
    <w:semiHidden/>
    <w:locked/>
    <w:rsid w:val="00730CE8"/>
  </w:style>
  <w:style w:type="paragraph" w:styleId="Plattetekst">
    <w:name w:val="Body Text"/>
    <w:basedOn w:val="Standaard"/>
    <w:semiHidden/>
    <w:locked/>
    <w:rsid w:val="00730CE8"/>
    <w:pPr>
      <w:spacing w:after="120"/>
    </w:pPr>
  </w:style>
  <w:style w:type="paragraph" w:styleId="Plattetekst2">
    <w:name w:val="Body Text 2"/>
    <w:basedOn w:val="Standaard"/>
    <w:semiHidden/>
    <w:locked/>
    <w:rsid w:val="00730CE8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730CE8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730CE8"/>
    <w:pPr>
      <w:ind w:firstLine="210"/>
    </w:pPr>
  </w:style>
  <w:style w:type="paragraph" w:styleId="Plattetekstinspringen">
    <w:name w:val="Body Text Indent"/>
    <w:basedOn w:val="Standaard"/>
    <w:semiHidden/>
    <w:locked/>
    <w:rsid w:val="00730CE8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730CE8"/>
    <w:pPr>
      <w:ind w:firstLine="210"/>
    </w:pPr>
  </w:style>
  <w:style w:type="paragraph" w:styleId="Plattetekstinspringen2">
    <w:name w:val="Body Text Indent 2"/>
    <w:basedOn w:val="Standaard"/>
    <w:semiHidden/>
    <w:locked/>
    <w:rsid w:val="00730CE8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730CE8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locked/>
    <w:rsid w:val="00730CE8"/>
  </w:style>
  <w:style w:type="paragraph" w:styleId="Standaardinspringing">
    <w:name w:val="Normal Indent"/>
    <w:basedOn w:val="Standaard"/>
    <w:semiHidden/>
    <w:locked/>
    <w:rsid w:val="00730CE8"/>
    <w:pPr>
      <w:ind w:left="708"/>
    </w:pPr>
  </w:style>
  <w:style w:type="paragraph" w:styleId="Ondertitel">
    <w:name w:val="Subtitle"/>
    <w:basedOn w:val="Standaard"/>
    <w:next w:val="Standaard"/>
    <w:qFormat/>
    <w:locked/>
    <w:rsid w:val="00A35B17"/>
    <w:pPr>
      <w:outlineLvl w:val="1"/>
    </w:pPr>
    <w:rPr>
      <w:rFonts w:cs="Arial"/>
      <w:color w:val="000000" w:themeColor="accent6"/>
    </w:rPr>
  </w:style>
  <w:style w:type="table" w:styleId="Tabelkolommen1">
    <w:name w:val="Table Columns 1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730CE8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730CE8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730CE8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730CE8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730CE8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730CE8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730CE8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locked/>
    <w:rsid w:val="00730CE8"/>
    <w:rPr>
      <w:rFonts w:ascii="Courier New" w:hAnsi="Courier New" w:cs="Courier New"/>
      <w:szCs w:val="20"/>
    </w:rPr>
  </w:style>
  <w:style w:type="paragraph" w:styleId="Titel">
    <w:name w:val="Title"/>
    <w:basedOn w:val="Standaard"/>
    <w:next w:val="Ondertitel"/>
    <w:qFormat/>
    <w:locked/>
    <w:rsid w:val="0009326B"/>
    <w:pPr>
      <w:suppressAutoHyphens/>
      <w:spacing w:before="240" w:after="60"/>
      <w:outlineLvl w:val="0"/>
    </w:pPr>
    <w:rPr>
      <w:rFonts w:cs="Arial"/>
      <w:bCs/>
      <w:color w:val="000000" w:themeColor="accent6"/>
      <w:kern w:val="28"/>
      <w:sz w:val="34"/>
      <w:szCs w:val="32"/>
    </w:rPr>
  </w:style>
  <w:style w:type="table" w:styleId="Verfijndetabel1">
    <w:name w:val="Table Subtle 1"/>
    <w:basedOn w:val="Standaardtabel"/>
    <w:semiHidden/>
    <w:locked/>
    <w:rsid w:val="00730CE8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730CE8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locked/>
    <w:rsid w:val="00730CE8"/>
    <w:rPr>
      <w:b/>
      <w:bCs/>
    </w:rPr>
  </w:style>
  <w:style w:type="paragraph" w:customStyle="1" w:styleId="Standaardexact15">
    <w:name w:val="Standaard exact 15"/>
    <w:basedOn w:val="Standaard"/>
    <w:semiHidden/>
    <w:rsid w:val="002A75EE"/>
    <w:pPr>
      <w:spacing w:line="300" w:lineRule="exact"/>
    </w:pPr>
  </w:style>
  <w:style w:type="character" w:customStyle="1" w:styleId="Opmaakprofiel7ptVet">
    <w:name w:val="Opmaakprofiel 7 pt Vet"/>
    <w:basedOn w:val="Standaardalinea-lettertype"/>
    <w:semiHidden/>
    <w:rsid w:val="002A75EE"/>
    <w:rPr>
      <w:rFonts w:ascii="Arial" w:hAnsi="Arial"/>
      <w:b/>
      <w:bCs/>
      <w:sz w:val="14"/>
    </w:rPr>
  </w:style>
  <w:style w:type="paragraph" w:customStyle="1" w:styleId="Subtitel-rood">
    <w:name w:val="Subtitel - rood"/>
    <w:basedOn w:val="Ondertitel"/>
    <w:next w:val="Standaard"/>
    <w:qFormat/>
    <w:rsid w:val="00DB249C"/>
    <w:rPr>
      <w:color w:val="E00005" w:themeColor="accent1"/>
    </w:rPr>
  </w:style>
  <w:style w:type="paragraph" w:customStyle="1" w:styleId="Subtitel-groen">
    <w:name w:val="Subtitel - groen"/>
    <w:basedOn w:val="Ondertitel"/>
    <w:qFormat/>
    <w:rsid w:val="00DB249C"/>
    <w:rPr>
      <w:color w:val="149A4A" w:themeColor="accent3"/>
    </w:rPr>
  </w:style>
  <w:style w:type="paragraph" w:customStyle="1" w:styleId="Subtitel-magenta">
    <w:name w:val="Subtitel - magenta"/>
    <w:basedOn w:val="Ondertitel"/>
    <w:next w:val="Standaard"/>
    <w:qFormat/>
    <w:rsid w:val="00DB249C"/>
    <w:rPr>
      <w:color w:val="EB4394" w:themeColor="accent4"/>
    </w:rPr>
  </w:style>
  <w:style w:type="paragraph" w:customStyle="1" w:styleId="Titel-oranje">
    <w:name w:val="Titel - oranje"/>
    <w:basedOn w:val="Titel"/>
    <w:next w:val="Ondertitel"/>
    <w:qFormat/>
    <w:rsid w:val="001449D6"/>
    <w:rPr>
      <w:color w:val="FE9C1D" w:themeColor="accent2"/>
      <w:lang w:val="en-US"/>
    </w:rPr>
  </w:style>
  <w:style w:type="paragraph" w:customStyle="1" w:styleId="Titel-rood">
    <w:name w:val="Titel - rood"/>
    <w:basedOn w:val="Titel"/>
    <w:next w:val="Ondertitel"/>
    <w:qFormat/>
    <w:rsid w:val="001449D6"/>
    <w:rPr>
      <w:color w:val="E00005" w:themeColor="accent1"/>
      <w:lang w:val="en-US"/>
    </w:rPr>
  </w:style>
  <w:style w:type="paragraph" w:customStyle="1" w:styleId="Titel-groen">
    <w:name w:val="Titel - groen"/>
    <w:basedOn w:val="Titel"/>
    <w:next w:val="Ondertitel"/>
    <w:qFormat/>
    <w:rsid w:val="001449D6"/>
    <w:rPr>
      <w:color w:val="149A4A" w:themeColor="accent3"/>
      <w:lang w:val="en-US"/>
    </w:rPr>
  </w:style>
  <w:style w:type="paragraph" w:customStyle="1" w:styleId="Titel-magenta">
    <w:name w:val="Titel - magenta"/>
    <w:basedOn w:val="Titel"/>
    <w:next w:val="Ondertitel"/>
    <w:qFormat/>
    <w:rsid w:val="0009326B"/>
    <w:rPr>
      <w:color w:val="EB4394" w:themeColor="accent4"/>
      <w:lang w:val="en-US"/>
    </w:rPr>
  </w:style>
  <w:style w:type="paragraph" w:customStyle="1" w:styleId="Subtitel-oranje">
    <w:name w:val="Subtitel - oranje"/>
    <w:basedOn w:val="Ondertitel"/>
    <w:next w:val="Standaard"/>
    <w:qFormat/>
    <w:rsid w:val="001449D6"/>
    <w:rPr>
      <w:color w:val="FE9C1D" w:themeColor="accent2"/>
      <w:lang w:val="en-US"/>
    </w:rPr>
  </w:style>
  <w:style w:type="paragraph" w:customStyle="1" w:styleId="Paragraaf">
    <w:name w:val="Paragraaf"/>
    <w:basedOn w:val="Standaard"/>
    <w:qFormat/>
    <w:rsid w:val="00495741"/>
    <w:rPr>
      <w:rFonts w:cs="Arial"/>
      <w:color w:val="000000" w:themeColor="accent6"/>
      <w:sz w:val="19"/>
      <w:szCs w:val="22"/>
      <w:lang w:val="en-US"/>
    </w:rPr>
  </w:style>
  <w:style w:type="paragraph" w:customStyle="1" w:styleId="Kop1-oranje">
    <w:name w:val="Kop 1 - oranje"/>
    <w:basedOn w:val="Kop1"/>
    <w:qFormat/>
    <w:rsid w:val="0099611D"/>
    <w:rPr>
      <w:color w:val="FE9C1D" w:themeColor="accent2"/>
    </w:rPr>
  </w:style>
  <w:style w:type="paragraph" w:customStyle="1" w:styleId="Kop1-rood">
    <w:name w:val="Kop 1 - rood"/>
    <w:basedOn w:val="Kop1"/>
    <w:qFormat/>
    <w:rsid w:val="0099611D"/>
    <w:rPr>
      <w:color w:val="E00005" w:themeColor="accent1"/>
    </w:rPr>
  </w:style>
  <w:style w:type="paragraph" w:customStyle="1" w:styleId="Kop1-groen">
    <w:name w:val="Kop 1 - groen"/>
    <w:basedOn w:val="Kop1"/>
    <w:qFormat/>
    <w:rsid w:val="0099611D"/>
    <w:rPr>
      <w:color w:val="149A4A" w:themeColor="accent3"/>
    </w:rPr>
  </w:style>
  <w:style w:type="paragraph" w:customStyle="1" w:styleId="Kop1-magenta">
    <w:name w:val="Kop 1 - magenta"/>
    <w:basedOn w:val="Kop1"/>
    <w:qFormat/>
    <w:rsid w:val="0099611D"/>
    <w:rPr>
      <w:color w:val="EB4394" w:themeColor="accent4"/>
    </w:rPr>
  </w:style>
  <w:style w:type="paragraph" w:customStyle="1" w:styleId="Kop2-oranje">
    <w:name w:val="Kop 2 - oranje"/>
    <w:basedOn w:val="Kop2"/>
    <w:qFormat/>
    <w:rsid w:val="0099611D"/>
    <w:rPr>
      <w:color w:val="FE9C1D" w:themeColor="accent2"/>
    </w:rPr>
  </w:style>
  <w:style w:type="paragraph" w:customStyle="1" w:styleId="Kop2-rood">
    <w:name w:val="Kop 2 - rood"/>
    <w:basedOn w:val="Kop2"/>
    <w:qFormat/>
    <w:rsid w:val="0099611D"/>
    <w:rPr>
      <w:color w:val="E00005" w:themeColor="accent1"/>
    </w:rPr>
  </w:style>
  <w:style w:type="paragraph" w:customStyle="1" w:styleId="Kop2-groen">
    <w:name w:val="Kop 2 - groen"/>
    <w:basedOn w:val="Kop2"/>
    <w:qFormat/>
    <w:rsid w:val="0099611D"/>
    <w:rPr>
      <w:color w:val="149A4A" w:themeColor="accent3"/>
    </w:rPr>
  </w:style>
  <w:style w:type="paragraph" w:customStyle="1" w:styleId="Kop2-magenta">
    <w:name w:val="Kop 2 - magenta"/>
    <w:basedOn w:val="Kop2"/>
    <w:qFormat/>
    <w:rsid w:val="0099611D"/>
    <w:rPr>
      <w:color w:val="EB4394" w:themeColor="accent4"/>
    </w:rPr>
  </w:style>
  <w:style w:type="paragraph" w:customStyle="1" w:styleId="Kop1-grijs">
    <w:name w:val="Kop 1 - grijs"/>
    <w:basedOn w:val="Kop1"/>
    <w:qFormat/>
    <w:rsid w:val="008C3894"/>
    <w:rPr>
      <w:color w:val="49494D" w:themeColor="text2"/>
    </w:rPr>
  </w:style>
  <w:style w:type="paragraph" w:customStyle="1" w:styleId="Kop2-grijs">
    <w:name w:val="Kop 2 - grijs"/>
    <w:basedOn w:val="Kop2"/>
    <w:qFormat/>
    <w:rsid w:val="008C3894"/>
    <w:rPr>
      <w:color w:val="49494D" w:themeColor="text2"/>
    </w:rPr>
  </w:style>
  <w:style w:type="paragraph" w:customStyle="1" w:styleId="Titel-grijs">
    <w:name w:val="Titel - grijs"/>
    <w:basedOn w:val="Titel"/>
    <w:qFormat/>
    <w:rsid w:val="0009326B"/>
    <w:rPr>
      <w:color w:val="49494D" w:themeColor="text2"/>
      <w:lang w:val="en-US"/>
    </w:rPr>
  </w:style>
  <w:style w:type="paragraph" w:customStyle="1" w:styleId="Subtitel-grijs">
    <w:name w:val="Subtitel - grijs"/>
    <w:basedOn w:val="Ondertitel"/>
    <w:qFormat/>
    <w:rsid w:val="00A35B17"/>
    <w:rPr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798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21CF8"/>
    <w:pPr>
      <w:spacing w:line="240" w:lineRule="auto"/>
      <w:ind w:left="720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5.safelinks.protection.outlook.com/?url=https%3A%2F%2Fskjeugd.nl%2Fopleiders%2Faccreditatie-bij-skj%2F&amp;data=05%7C01%7Cc.vanslobbe%40movisie.nl%7Ccb2e0ecf3a5c4fdc3e2e08db0dbc2b5a%7C9406e05e2c4646b58fc450c7700f101a%7C1%7C0%7C638118874058474345%7CUnknown%7CTWFpbGZsb3d8eyJWIjoiMC4wLjAwMDAiLCJQIjoiV2luMzIiLCJBTiI6Ik1haWwiLCJXVCI6Mn0%3D%7C3000%7C%7C%7C&amp;sdata=ODt1Y4QfGCek%2BSljgVwbaXn3fRP2x%2FurAALwpjkdLCk%3D&amp;reserved=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yassine@verwey-jonker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s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image" Target="media/image20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12" Type="http://schemas.openxmlformats.org/officeDocument/2006/relationships/image" Target="media/image19.png"/><Relationship Id="rId2" Type="http://schemas.openxmlformats.org/officeDocument/2006/relationships/image" Target="media/image7.png"/><Relationship Id="rId16" Type="http://schemas.openxmlformats.org/officeDocument/2006/relationships/image" Target="media/image23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11" Type="http://schemas.openxmlformats.org/officeDocument/2006/relationships/image" Target="media/image18.png"/><Relationship Id="rId5" Type="http://schemas.openxmlformats.org/officeDocument/2006/relationships/image" Target="media/image10.png"/><Relationship Id="rId15" Type="http://schemas.openxmlformats.org/officeDocument/2006/relationships/image" Target="media/image22.png"/><Relationship Id="rId10" Type="http://schemas.openxmlformats.org/officeDocument/2006/relationships/image" Target="media/image17.png"/><Relationship Id="rId4" Type="http://schemas.openxmlformats.org/officeDocument/2006/relationships/image" Target="media/image9.png"/><Relationship Id="rId9" Type="http://schemas.openxmlformats.org/officeDocument/2006/relationships/image" Target="media/image16.png"/><Relationship Id="rId14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Kruis\Downloads\Basis_KIS.dotx" TargetMode="External"/></Relationships>
</file>

<file path=word/theme/theme1.xml><?xml version="1.0" encoding="utf-8"?>
<a:theme xmlns:a="http://schemas.openxmlformats.org/drawingml/2006/main" name="basicPresentatie_KIS2">
  <a:themeElements>
    <a:clrScheme name="Kennisinstituur Integratie &amp; Samenleving">
      <a:dk1>
        <a:srgbClr val="49494D"/>
      </a:dk1>
      <a:lt1>
        <a:sysClr val="window" lastClr="FFFFFF"/>
      </a:lt1>
      <a:dk2>
        <a:srgbClr val="49494D"/>
      </a:dk2>
      <a:lt2>
        <a:srgbClr val="FFFFFF"/>
      </a:lt2>
      <a:accent1>
        <a:srgbClr val="E00005"/>
      </a:accent1>
      <a:accent2>
        <a:srgbClr val="FE9C1D"/>
      </a:accent2>
      <a:accent3>
        <a:srgbClr val="149A4A"/>
      </a:accent3>
      <a:accent4>
        <a:srgbClr val="EB4394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99DB2D6BC234E99C77CA5E435294E" ma:contentTypeVersion="6" ma:contentTypeDescription="Een nieuw document maken." ma:contentTypeScope="" ma:versionID="3a6f15ce74eea358db0d4e39e384311d">
  <xsd:schema xmlns:xsd="http://www.w3.org/2001/XMLSchema" xmlns:xs="http://www.w3.org/2001/XMLSchema" xmlns:p="http://schemas.microsoft.com/office/2006/metadata/properties" xmlns:ns2="a8c70641-d848-4ab9-9691-a33e2a96098c" xmlns:ns3="28b5bddd-73de-41a3-835e-82cc72ef3c94" targetNamespace="http://schemas.microsoft.com/office/2006/metadata/properties" ma:root="true" ma:fieldsID="bdb78a9bc4d190bf9c6e6cd0b012bf53" ns2:_="" ns3:_="">
    <xsd:import namespace="a8c70641-d848-4ab9-9691-a33e2a96098c"/>
    <xsd:import namespace="28b5bddd-73de-41a3-835e-82cc72ef3c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0641-d848-4ab9-9691-a33e2a9609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5bddd-73de-41a3-835e-82cc72ef3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70641-d848-4ab9-9691-a33e2a96098c">
      <UserInfo>
        <DisplayName>Alle Medewerkers</DisplayName>
        <AccountId>139</AccountId>
        <AccountType/>
      </UserInfo>
      <UserInfo>
        <DisplayName>Aysa da Costa</DisplayName>
        <AccountId>16359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789F65-A3FB-4ED7-BFCB-FE686E259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0641-d848-4ab9-9691-a33e2a96098c"/>
    <ds:schemaRef ds:uri="28b5bddd-73de-41a3-835e-82cc72ef3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3D470-103C-40B3-979A-A108B50CA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0C163-72D0-498A-B0FA-AB482FE2C5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6F753E-EE04-4BCC-8BDC-39CB5BEA60C9}">
  <ds:schemaRefs>
    <ds:schemaRef ds:uri="http://schemas.microsoft.com/office/2006/metadata/properties"/>
    <ds:schemaRef ds:uri="http://schemas.microsoft.com/office/infopath/2007/PartnerControls"/>
    <ds:schemaRef ds:uri="a8c70641-d848-4ab9-9691-a33e2a9609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Basis_KIS</Template>
  <TotalTime>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Basis</vt:lpstr>
      <vt:lpstr>Basis</vt:lpstr>
    </vt:vector>
  </TitlesOfParts>
  <Manager/>
  <Company>Design Effects</Company>
  <LinksUpToDate>false</LinksUpToDate>
  <CharactersWithSpaces>2291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</dc:title>
  <dc:subject/>
  <dc:creator>Linda Kruis</dc:creator>
  <cp:keywords/>
  <dc:description>sjabloonversie 30-12-2014</dc:description>
  <cp:lastModifiedBy>Lyke van der Maas</cp:lastModifiedBy>
  <cp:revision>2</cp:revision>
  <cp:lastPrinted>2014-12-30T08:51:00Z</cp:lastPrinted>
  <dcterms:created xsi:type="dcterms:W3CDTF">2023-04-24T13:29:00Z</dcterms:created>
  <dcterms:modified xsi:type="dcterms:W3CDTF">2023-04-24T13:29:00Z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e">
    <vt:lpwstr/>
  </property>
  <property fmtid="{D5CDD505-2E9C-101B-9397-08002B2CF9AE}" pid="3" name="Afdeling">
    <vt:lpwstr/>
  </property>
  <property fmtid="{D5CDD505-2E9C-101B-9397-08002B2CF9AE}" pid="4" name="Geadresseerde">
    <vt:lpwstr/>
  </property>
  <property fmtid="{D5CDD505-2E9C-101B-9397-08002B2CF9AE}" pid="5" name="Adres">
    <vt:lpwstr/>
  </property>
  <property fmtid="{D5CDD505-2E9C-101B-9397-08002B2CF9AE}" pid="6" name="Postcode">
    <vt:lpwstr/>
  </property>
  <property fmtid="{D5CDD505-2E9C-101B-9397-08002B2CF9AE}" pid="7" name="Plaats">
    <vt:lpwstr/>
  </property>
  <property fmtid="{D5CDD505-2E9C-101B-9397-08002B2CF9AE}" pid="8" name="Aanhef">
    <vt:lpwstr/>
  </property>
  <property fmtid="{D5CDD505-2E9C-101B-9397-08002B2CF9AE}" pid="9" name="Afsluiting">
    <vt:lpwstr/>
  </property>
  <property fmtid="{D5CDD505-2E9C-101B-9397-08002B2CF9AE}" pid="10" name="Betreft">
    <vt:lpwstr/>
  </property>
  <property fmtid="{D5CDD505-2E9C-101B-9397-08002B2CF9AE}" pid="11" name="Naam">
    <vt:lpwstr/>
  </property>
  <property fmtid="{D5CDD505-2E9C-101B-9397-08002B2CF9AE}" pid="12" name="Functie">
    <vt:lpwstr/>
  </property>
  <property fmtid="{D5CDD505-2E9C-101B-9397-08002B2CF9AE}" pid="13" name="Referentie">
    <vt:lpwstr/>
  </property>
  <property fmtid="{D5CDD505-2E9C-101B-9397-08002B2CF9AE}" pid="14" name="Doorkiesnummer">
    <vt:lpwstr/>
  </property>
  <property fmtid="{D5CDD505-2E9C-101B-9397-08002B2CF9AE}" pid="15" name="Datum">
    <vt:lpwstr/>
  </property>
  <property fmtid="{D5CDD505-2E9C-101B-9397-08002B2CF9AE}" pid="16" name="Aanhefbrief">
    <vt:lpwstr/>
  </property>
  <property fmtid="{D5CDD505-2E9C-101B-9397-08002B2CF9AE}" pid="17" name="Aanhefvulling">
    <vt:lpwstr/>
  </property>
  <property fmtid="{D5CDD505-2E9C-101B-9397-08002B2CF9AE}" pid="18" name="cctekst">
    <vt:lpwstr/>
  </property>
  <property fmtid="{D5CDD505-2E9C-101B-9397-08002B2CF9AE}" pid="19" name="ccvulling">
    <vt:lpwstr/>
  </property>
  <property fmtid="{D5CDD505-2E9C-101B-9397-08002B2CF9AE}" pid="20" name="bijlagetekst">
    <vt:lpwstr/>
  </property>
  <property fmtid="{D5CDD505-2E9C-101B-9397-08002B2CF9AE}" pid="21" name="bijlagevulling">
    <vt:lpwstr/>
  </property>
  <property fmtid="{D5CDD505-2E9C-101B-9397-08002B2CF9AE}" pid="22" name="A1">
    <vt:lpwstr/>
  </property>
  <property fmtid="{D5CDD505-2E9C-101B-9397-08002B2CF9AE}" pid="23" name="A2">
    <vt:lpwstr/>
  </property>
  <property fmtid="{D5CDD505-2E9C-101B-9397-08002B2CF9AE}" pid="24" name="A3">
    <vt:lpwstr/>
  </property>
  <property fmtid="{D5CDD505-2E9C-101B-9397-08002B2CF9AE}" pid="25" name="A4">
    <vt:lpwstr/>
  </property>
  <property fmtid="{D5CDD505-2E9C-101B-9397-08002B2CF9AE}" pid="26" name="A5">
    <vt:lpwstr/>
  </property>
  <property fmtid="{D5CDD505-2E9C-101B-9397-08002B2CF9AE}" pid="27" name="A6">
    <vt:lpwstr/>
  </property>
  <property fmtid="{D5CDD505-2E9C-101B-9397-08002B2CF9AE}" pid="28" name="A7">
    <vt:lpwstr/>
  </property>
  <property fmtid="{D5CDD505-2E9C-101B-9397-08002B2CF9AE}" pid="29" name="ContentTypeId">
    <vt:lpwstr>0x010100C6199DB2D6BC234E99C77CA5E435294E</vt:lpwstr>
  </property>
</Properties>
</file>